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33F3D" w14:textId="03E31344" w:rsidR="007D0B24" w:rsidRPr="008D5D79" w:rsidRDefault="4C44A49D" w:rsidP="2246173D">
      <w:pPr>
        <w:rPr>
          <w:rFonts w:ascii="Century Gothic" w:hAnsi="Century Gothic"/>
          <w:sz w:val="22"/>
          <w:szCs w:val="22"/>
        </w:rPr>
      </w:pPr>
      <w:r w:rsidRPr="0C27B380">
        <w:rPr>
          <w:rFonts w:ascii="Century Gothic" w:hAnsi="Century Gothic"/>
          <w:sz w:val="22"/>
          <w:szCs w:val="22"/>
        </w:rPr>
        <w:t>March 12</w:t>
      </w:r>
      <w:r w:rsidR="00CE4408" w:rsidRPr="0C27B380">
        <w:rPr>
          <w:rFonts w:ascii="Century Gothic" w:hAnsi="Century Gothic"/>
          <w:sz w:val="22"/>
          <w:szCs w:val="22"/>
        </w:rPr>
        <w:t>, 202</w:t>
      </w:r>
      <w:r w:rsidR="3A1E3AF3" w:rsidRPr="0C27B380">
        <w:rPr>
          <w:rFonts w:ascii="Century Gothic" w:hAnsi="Century Gothic"/>
          <w:sz w:val="22"/>
          <w:szCs w:val="22"/>
        </w:rPr>
        <w:t>4</w:t>
      </w:r>
    </w:p>
    <w:p w14:paraId="1BBDBB8A" w14:textId="77777777" w:rsidR="003608B2" w:rsidRPr="008D5D79" w:rsidRDefault="003608B2" w:rsidP="00E03BAA">
      <w:pPr>
        <w:rPr>
          <w:rFonts w:ascii="Century Gothic" w:hAnsi="Century Gothic"/>
          <w:sz w:val="22"/>
          <w:szCs w:val="22"/>
        </w:rPr>
      </w:pPr>
    </w:p>
    <w:p w14:paraId="58D04F55" w14:textId="77777777" w:rsidR="003608B2" w:rsidRPr="008D5D79" w:rsidRDefault="003608B2" w:rsidP="00E03BAA">
      <w:pPr>
        <w:rPr>
          <w:rFonts w:ascii="Century Gothic" w:hAnsi="Century Gothic"/>
          <w:sz w:val="22"/>
          <w:szCs w:val="22"/>
        </w:rPr>
      </w:pPr>
    </w:p>
    <w:p w14:paraId="764C0FF1" w14:textId="11FFD454" w:rsidR="00CE4408" w:rsidRDefault="00CE4408" w:rsidP="2246173D">
      <w:pPr>
        <w:rPr>
          <w:rFonts w:ascii="Century Gothic" w:hAnsi="Century Gothic"/>
          <w:sz w:val="22"/>
          <w:szCs w:val="22"/>
        </w:rPr>
      </w:pPr>
      <w:r w:rsidRPr="2246173D">
        <w:rPr>
          <w:rFonts w:ascii="Century Gothic" w:hAnsi="Century Gothic"/>
          <w:sz w:val="22"/>
          <w:szCs w:val="22"/>
        </w:rPr>
        <w:t xml:space="preserve">Dear </w:t>
      </w:r>
      <w:r w:rsidR="00B00B38" w:rsidRPr="2246173D">
        <w:rPr>
          <w:rFonts w:ascii="Century Gothic" w:hAnsi="Century Gothic"/>
          <w:sz w:val="22"/>
          <w:szCs w:val="22"/>
        </w:rPr>
        <w:t xml:space="preserve">Interested </w:t>
      </w:r>
      <w:r w:rsidRPr="2246173D">
        <w:rPr>
          <w:rFonts w:ascii="Century Gothic" w:hAnsi="Century Gothic"/>
          <w:sz w:val="22"/>
          <w:szCs w:val="22"/>
        </w:rPr>
        <w:t>Parties of Service List R.13-11-005</w:t>
      </w:r>
      <w:r w:rsidR="66E2A966" w:rsidRPr="2246173D">
        <w:rPr>
          <w:rFonts w:ascii="Century Gothic" w:hAnsi="Century Gothic"/>
          <w:sz w:val="22"/>
          <w:szCs w:val="22"/>
        </w:rPr>
        <w:t xml:space="preserve">: </w:t>
      </w:r>
    </w:p>
    <w:p w14:paraId="28B7E976" w14:textId="1196EED2" w:rsidR="2246173D" w:rsidRDefault="2246173D" w:rsidP="2246173D">
      <w:pPr>
        <w:rPr>
          <w:rFonts w:ascii="Century Gothic" w:eastAsia="Century Gothic" w:hAnsi="Century Gothic" w:cs="Century Gothic"/>
          <w:sz w:val="22"/>
          <w:szCs w:val="22"/>
        </w:rPr>
      </w:pPr>
    </w:p>
    <w:p w14:paraId="70AF8E56" w14:textId="07691D5C" w:rsidR="66E2A966" w:rsidRDefault="66E2A966" w:rsidP="2246173D">
      <w:pPr>
        <w:rPr>
          <w:rFonts w:ascii="Century Gothic" w:eastAsia="Century Gothic" w:hAnsi="Century Gothic" w:cs="Century Gothic"/>
          <w:sz w:val="22"/>
          <w:szCs w:val="22"/>
        </w:rPr>
      </w:pPr>
      <w:r w:rsidRPr="0C27B380">
        <w:rPr>
          <w:rFonts w:ascii="Century Gothic" w:eastAsia="Century Gothic" w:hAnsi="Century Gothic" w:cs="Century Gothic"/>
          <w:sz w:val="22"/>
          <w:szCs w:val="22"/>
        </w:rPr>
        <w:t>The Energy Division will host an Evaluation, Measurement, and Verification (EM&amp;V) Quarterly Stakeholder webinar on Tuesday,</w:t>
      </w:r>
      <w:r w:rsidR="4C9E7667" w:rsidRPr="0C27B380">
        <w:rPr>
          <w:rFonts w:ascii="Century Gothic" w:eastAsia="Century Gothic" w:hAnsi="Century Gothic" w:cs="Century Gothic"/>
          <w:sz w:val="22"/>
          <w:szCs w:val="22"/>
        </w:rPr>
        <w:t xml:space="preserve"> March</w:t>
      </w:r>
      <w:r w:rsidRPr="0C27B380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13BABC8F" w:rsidRPr="0C27B380">
        <w:rPr>
          <w:rFonts w:ascii="Century Gothic" w:eastAsia="Century Gothic" w:hAnsi="Century Gothic" w:cs="Century Gothic"/>
          <w:sz w:val="22"/>
          <w:szCs w:val="22"/>
        </w:rPr>
        <w:t>26</w:t>
      </w:r>
      <w:r w:rsidRPr="0C27B380">
        <w:rPr>
          <w:rFonts w:ascii="Century Gothic" w:eastAsia="Century Gothic" w:hAnsi="Century Gothic" w:cs="Century Gothic"/>
          <w:sz w:val="22"/>
          <w:szCs w:val="22"/>
        </w:rPr>
        <w:t>, 202</w:t>
      </w:r>
      <w:r w:rsidR="438009F4" w:rsidRPr="0C27B380">
        <w:rPr>
          <w:rFonts w:ascii="Century Gothic" w:eastAsia="Century Gothic" w:hAnsi="Century Gothic" w:cs="Century Gothic"/>
          <w:sz w:val="22"/>
          <w:szCs w:val="22"/>
        </w:rPr>
        <w:t>4</w:t>
      </w:r>
      <w:r w:rsidRPr="0C27B380">
        <w:rPr>
          <w:rFonts w:ascii="Century Gothic" w:eastAsia="Century Gothic" w:hAnsi="Century Gothic" w:cs="Century Gothic"/>
          <w:sz w:val="22"/>
          <w:szCs w:val="22"/>
        </w:rPr>
        <w:t xml:space="preserve">. </w:t>
      </w:r>
    </w:p>
    <w:p w14:paraId="28622CFE" w14:textId="4B496F9D" w:rsidR="2246173D" w:rsidRDefault="2246173D" w:rsidP="2246173D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AB7D0CC" w14:textId="2DB1683E" w:rsidR="66E2A966" w:rsidRDefault="66E2A966" w:rsidP="2246173D">
      <w:pPr>
        <w:rPr>
          <w:rFonts w:ascii="Century Gothic" w:eastAsia="Century Gothic" w:hAnsi="Century Gothic" w:cs="Century Gothic"/>
          <w:sz w:val="22"/>
          <w:szCs w:val="22"/>
        </w:rPr>
      </w:pPr>
      <w:r w:rsidRPr="2246173D">
        <w:rPr>
          <w:rFonts w:ascii="Century Gothic" w:eastAsia="Century Gothic" w:hAnsi="Century Gothic" w:cs="Century Gothic"/>
          <w:sz w:val="22"/>
          <w:szCs w:val="22"/>
        </w:rPr>
        <w:t xml:space="preserve">This webinar will give updates on the progress of completed and ongoing EM&amp;V studies, allow for feedback, and </w:t>
      </w:r>
      <w:r w:rsidR="00CC2871">
        <w:rPr>
          <w:rFonts w:ascii="Century Gothic" w:eastAsia="Century Gothic" w:hAnsi="Century Gothic" w:cs="Century Gothic"/>
          <w:sz w:val="22"/>
          <w:szCs w:val="22"/>
        </w:rPr>
        <w:t>provide</w:t>
      </w:r>
      <w:r w:rsidRPr="2246173D">
        <w:rPr>
          <w:rFonts w:ascii="Century Gothic" w:eastAsia="Century Gothic" w:hAnsi="Century Gothic" w:cs="Century Gothic"/>
          <w:sz w:val="22"/>
          <w:szCs w:val="22"/>
        </w:rPr>
        <w:t xml:space="preserve"> an opportunity to hear from various stakeholders. </w:t>
      </w:r>
    </w:p>
    <w:p w14:paraId="29643450" w14:textId="0472018F" w:rsidR="66E2A966" w:rsidRDefault="66E2A966" w:rsidP="2246173D">
      <w:pPr>
        <w:rPr>
          <w:rFonts w:ascii="Century Gothic" w:eastAsia="Century Gothic" w:hAnsi="Century Gothic" w:cs="Century Gothic"/>
          <w:sz w:val="22"/>
          <w:szCs w:val="22"/>
        </w:rPr>
      </w:pPr>
      <w:r w:rsidRPr="2246173D"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63F766F9" w14:textId="3C365BC8" w:rsidR="66E2A966" w:rsidRDefault="66E2A966" w:rsidP="2246173D">
      <w:pPr>
        <w:rPr>
          <w:rFonts w:ascii="Century Gothic" w:eastAsia="Century Gothic" w:hAnsi="Century Gothic" w:cs="Century Gothic"/>
          <w:sz w:val="22"/>
          <w:szCs w:val="22"/>
        </w:rPr>
      </w:pPr>
      <w:r w:rsidRPr="0C27B380">
        <w:rPr>
          <w:rFonts w:ascii="Century Gothic" w:eastAsia="Century Gothic" w:hAnsi="Century Gothic" w:cs="Century Gothic"/>
          <w:sz w:val="22"/>
          <w:szCs w:val="22"/>
        </w:rPr>
        <w:t xml:space="preserve">The agenda </w:t>
      </w:r>
      <w:r w:rsidR="4A865F0A" w:rsidRPr="0C27B380">
        <w:rPr>
          <w:rFonts w:ascii="Century Gothic" w:eastAsia="Century Gothic" w:hAnsi="Century Gothic" w:cs="Century Gothic"/>
          <w:sz w:val="22"/>
          <w:szCs w:val="22"/>
        </w:rPr>
        <w:t>and webinar access are</w:t>
      </w:r>
      <w:r w:rsidRPr="0C27B380">
        <w:rPr>
          <w:rFonts w:ascii="Century Gothic" w:eastAsia="Century Gothic" w:hAnsi="Century Gothic" w:cs="Century Gothic"/>
          <w:sz w:val="22"/>
          <w:szCs w:val="22"/>
        </w:rPr>
        <w:t xml:space="preserve"> attached.</w:t>
      </w:r>
    </w:p>
    <w:p w14:paraId="3D3849E6" w14:textId="6E97AC3F" w:rsidR="66E2A966" w:rsidRDefault="66E2A966" w:rsidP="2246173D">
      <w:pPr>
        <w:rPr>
          <w:rFonts w:ascii="Century Gothic" w:eastAsia="Century Gothic" w:hAnsi="Century Gothic" w:cs="Century Gothic"/>
          <w:sz w:val="22"/>
          <w:szCs w:val="22"/>
        </w:rPr>
      </w:pPr>
      <w:r>
        <w:br/>
      </w:r>
      <w:r w:rsidRPr="0C27B380">
        <w:rPr>
          <w:rFonts w:ascii="Century Gothic" w:eastAsia="Century Gothic" w:hAnsi="Century Gothic" w:cs="Century Gothic"/>
          <w:sz w:val="22"/>
          <w:szCs w:val="22"/>
        </w:rPr>
        <w:t xml:space="preserve">Best, </w:t>
      </w:r>
    </w:p>
    <w:p w14:paraId="2E9D7A44" w14:textId="608E4186" w:rsidR="2246173D" w:rsidRDefault="4147A8A7" w:rsidP="0C27B380">
      <w:pPr>
        <w:spacing w:line="259" w:lineRule="auto"/>
      </w:pPr>
      <w:r w:rsidRPr="0C27B380">
        <w:rPr>
          <w:rFonts w:ascii="Century Gothic" w:eastAsia="Century Gothic" w:hAnsi="Century Gothic" w:cs="Century Gothic"/>
          <w:sz w:val="22"/>
          <w:szCs w:val="22"/>
        </w:rPr>
        <w:t xml:space="preserve">Will Graswich </w:t>
      </w:r>
    </w:p>
    <w:p w14:paraId="533870E2" w14:textId="2DC4F178" w:rsidR="2246173D" w:rsidRDefault="2246173D" w:rsidP="0C27B380">
      <w:pPr>
        <w:spacing w:line="259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566EB885" w14:textId="0439BA4B" w:rsidR="2246173D" w:rsidRDefault="2D587977" w:rsidP="12A46AFD">
      <w:pPr>
        <w:rPr>
          <w:rFonts w:ascii="Century Gothic" w:eastAsia="Century Gothic" w:hAnsi="Century Gothic" w:cs="Century Gothic"/>
          <w:color w:val="000000" w:themeColor="text1"/>
          <w:sz w:val="22"/>
          <w:szCs w:val="22"/>
        </w:rPr>
      </w:pPr>
      <w:r w:rsidRPr="12A46AFD">
        <w:rPr>
          <w:rFonts w:ascii="Century Gothic" w:eastAsia="Century Gothic" w:hAnsi="Century Gothic" w:cs="Century Gothic"/>
          <w:b/>
          <w:bCs/>
          <w:color w:val="000000" w:themeColor="text1"/>
          <w:sz w:val="22"/>
          <w:szCs w:val="22"/>
        </w:rPr>
        <w:t xml:space="preserve">March 26 2024 EM&amp;V Meeting Agenda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740"/>
        <w:gridCol w:w="4875"/>
        <w:gridCol w:w="1830"/>
      </w:tblGrid>
      <w:tr w:rsidR="0C27B380" w14:paraId="597CF3DE" w14:textId="77777777" w:rsidTr="0C27B380">
        <w:trPr>
          <w:trHeight w:val="300"/>
        </w:trPr>
        <w:tc>
          <w:tcPr>
            <w:tcW w:w="8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0CECE" w:themeFill="background2" w:themeFillShade="E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5F00A" w14:textId="55A281B1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Item</w:t>
            </w:r>
            <w:r w:rsidRPr="0C27B380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 </w:t>
            </w:r>
          </w:p>
        </w:tc>
        <w:tc>
          <w:tcPr>
            <w:tcW w:w="17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0CECE" w:themeFill="background2" w:themeFillShade="E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F4541" w14:textId="67FB33DC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Time</w:t>
            </w:r>
            <w:r w:rsidRPr="0C27B380"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C27B38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C27B380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 </w:t>
            </w:r>
          </w:p>
        </w:tc>
        <w:tc>
          <w:tcPr>
            <w:tcW w:w="487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0CECE" w:themeFill="background2" w:themeFillShade="E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6B75E" w14:textId="2ECC2980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Topic </w:t>
            </w:r>
            <w:r w:rsidRPr="0C27B380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 </w:t>
            </w:r>
          </w:p>
        </w:tc>
        <w:tc>
          <w:tcPr>
            <w:tcW w:w="183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0CECE" w:themeFill="background2" w:themeFillShade="E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15EA9" w14:textId="16D5C7B8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Presenter </w:t>
            </w:r>
            <w:r w:rsidRPr="0C27B380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 </w:t>
            </w:r>
          </w:p>
        </w:tc>
      </w:tr>
      <w:tr w:rsidR="0C27B380" w14:paraId="25FA61DA" w14:textId="77777777" w:rsidTr="0C27B380">
        <w:trPr>
          <w:trHeight w:val="300"/>
        </w:trPr>
        <w:tc>
          <w:tcPr>
            <w:tcW w:w="8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ADCCF" w14:textId="78C79E55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1 </w:t>
            </w:r>
            <w:r w:rsidRPr="0C27B380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 </w:t>
            </w:r>
          </w:p>
        </w:tc>
        <w:tc>
          <w:tcPr>
            <w:tcW w:w="17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55799" w14:textId="0E8B5046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10:00am – 10:05am  </w:t>
            </w:r>
          </w:p>
        </w:tc>
        <w:tc>
          <w:tcPr>
            <w:tcW w:w="487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94C6E" w14:textId="76DA32D7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Welcome &amp; Ground Rules</w:t>
            </w:r>
            <w:r w:rsidRPr="0C27B380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 </w:t>
            </w:r>
          </w:p>
        </w:tc>
        <w:tc>
          <w:tcPr>
            <w:tcW w:w="183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A9797" w14:textId="594661D4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Will Graswich, </w:t>
            </w:r>
            <w:r w:rsidRPr="0C27B38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CPUC</w:t>
            </w:r>
            <w:r w:rsidRPr="0C27B380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  </w:t>
            </w:r>
          </w:p>
        </w:tc>
      </w:tr>
      <w:tr w:rsidR="0C27B380" w14:paraId="5DD84E43" w14:textId="77777777" w:rsidTr="0C27B380">
        <w:trPr>
          <w:trHeight w:val="300"/>
        </w:trPr>
        <w:tc>
          <w:tcPr>
            <w:tcW w:w="8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8BC66" w14:textId="4472461A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C27B380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 </w:t>
            </w:r>
          </w:p>
        </w:tc>
        <w:tc>
          <w:tcPr>
            <w:tcW w:w="17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824C7" w14:textId="662F1956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10:05am – 12:00am   </w:t>
            </w:r>
          </w:p>
        </w:tc>
        <w:tc>
          <w:tcPr>
            <w:tcW w:w="487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01696" w14:textId="2E2B1E84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Group A Evaluation Updates</w:t>
            </w:r>
            <w:r w:rsidRPr="0C27B380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  <w:p w14:paraId="6FC414A7" w14:textId="5B7D6367" w:rsidR="0C27B380" w:rsidRDefault="0C27B380" w:rsidP="0C27B380">
            <w:pPr>
              <w:pStyle w:val="ListParagraph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Program Year 2022 Local Third Party Program Evaluation Update (60 minutes)</w:t>
            </w:r>
          </w:p>
          <w:p w14:paraId="2F7B1F81" w14:textId="7D4626A0" w:rsidR="0C27B380" w:rsidRDefault="0C27B380" w:rsidP="0C27B380">
            <w:pPr>
              <w:pStyle w:val="ListParagraph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Regional Energy Networks Program Evaluation</w:t>
            </w:r>
            <w:r w:rsidRPr="0C27B380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  <w:r w:rsidRPr="0C27B38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Update (60 minutes)</w:t>
            </w:r>
          </w:p>
        </w:tc>
        <w:tc>
          <w:tcPr>
            <w:tcW w:w="183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7F91E" w14:textId="74C9936E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Megan Ovaska, </w:t>
            </w:r>
            <w:r w:rsidRPr="0C27B38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DNV</w:t>
            </w:r>
            <w:r w:rsidRPr="0C27B380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 </w:t>
            </w:r>
          </w:p>
          <w:p w14:paraId="03704E1E" w14:textId="7E62D00B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  <w:p w14:paraId="55BF8145" w14:textId="5985405C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Rachel Hursh,</w:t>
            </w:r>
            <w:r w:rsidRPr="0C27B38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 DNV</w:t>
            </w:r>
            <w:r w:rsidRPr="0C27B380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 </w:t>
            </w:r>
          </w:p>
          <w:p w14:paraId="4ED07441" w14:textId="720618F3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</w:tr>
      <w:tr w:rsidR="0C27B380" w14:paraId="63816137" w14:textId="77777777" w:rsidTr="0C27B380">
        <w:trPr>
          <w:trHeight w:val="300"/>
        </w:trPr>
        <w:tc>
          <w:tcPr>
            <w:tcW w:w="8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7F05D" w14:textId="5E4AD222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6B56B" w14:textId="674749BA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12:00pm – 1:00pm  </w:t>
            </w:r>
          </w:p>
        </w:tc>
        <w:tc>
          <w:tcPr>
            <w:tcW w:w="487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BFF77" w14:textId="166ED5F8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 xml:space="preserve">Lunch Break </w:t>
            </w:r>
          </w:p>
        </w:tc>
        <w:tc>
          <w:tcPr>
            <w:tcW w:w="183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F22A1" w14:textId="2898CD41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</w:tr>
      <w:tr w:rsidR="0C27B380" w14:paraId="6F25DCA3" w14:textId="77777777" w:rsidTr="0C27B380">
        <w:trPr>
          <w:trHeight w:val="300"/>
        </w:trPr>
        <w:tc>
          <w:tcPr>
            <w:tcW w:w="8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0CE9B" w14:textId="6291BC26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DD713" w14:textId="5669FF78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1:00pm – 2:00pm  </w:t>
            </w:r>
          </w:p>
        </w:tc>
        <w:tc>
          <w:tcPr>
            <w:tcW w:w="487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69344" w14:textId="0C6C751F" w:rsidR="0C27B380" w:rsidRDefault="0C27B380" w:rsidP="0C27B380">
            <w:pPr>
              <w:pStyle w:val="ListParagraph"/>
              <w:numPr>
                <w:ilvl w:val="0"/>
                <w:numId w:val="4"/>
              </w:numPr>
              <w:rPr>
                <w:rFonts w:ascii="Segoe UI" w:eastAsia="Segoe UI" w:hAnsi="Segoe UI" w:cs="Segoe UI"/>
                <w:sz w:val="18"/>
                <w:szCs w:val="18"/>
              </w:rPr>
            </w:pPr>
            <w:r w:rsidRPr="0C27B380"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Heat Mitigation Report (15 minutes)</w:t>
            </w:r>
          </w:p>
          <w:p w14:paraId="3CCDFC00" w14:textId="2C8AD086" w:rsidR="0C27B380" w:rsidRDefault="0C27B380" w:rsidP="0C27B380">
            <w:pPr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401839D2" w14:textId="66E52E62" w:rsidR="0C27B380" w:rsidRDefault="0C27B380" w:rsidP="0C27B380">
            <w:pPr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137368FB" w14:textId="2148F8A9" w:rsidR="4E35814C" w:rsidRDefault="4E35814C" w:rsidP="4E35814C">
            <w:pPr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7461E21A" w14:textId="3EEC898B" w:rsidR="0C27B380" w:rsidRDefault="0C27B380" w:rsidP="0C27B380">
            <w:pPr>
              <w:pStyle w:val="ListParagraph"/>
              <w:numPr>
                <w:ilvl w:val="0"/>
                <w:numId w:val="4"/>
              </w:numPr>
              <w:rPr>
                <w:rFonts w:ascii="Segoe UI" w:eastAsia="Segoe UI" w:hAnsi="Segoe UI" w:cs="Segoe UI"/>
                <w:sz w:val="18"/>
                <w:szCs w:val="18"/>
              </w:rPr>
            </w:pPr>
            <w:r w:rsidRPr="0C27B380"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Low Global Warming Potential Refrigerant Study (40 minutes)</w:t>
            </w:r>
          </w:p>
          <w:p w14:paraId="324FF7D4" w14:textId="764B3B09" w:rsidR="0C27B380" w:rsidRDefault="0C27B380" w:rsidP="0C27B380">
            <w:pPr>
              <w:ind w:left="720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38C9E64F" w14:textId="3445B967" w:rsidR="0C27B380" w:rsidRDefault="0C27B380" w:rsidP="0C27B380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643CDA08" w14:textId="04F1B023" w:rsidR="0C27B380" w:rsidRDefault="0C27B380" w:rsidP="0C27B380">
            <w:pPr>
              <w:pStyle w:val="ListParagraph"/>
              <w:numPr>
                <w:ilvl w:val="0"/>
                <w:numId w:val="4"/>
              </w:numPr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0C27B380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 xml:space="preserve">PG&amp;E Update (5 minutes) </w:t>
            </w:r>
          </w:p>
        </w:tc>
        <w:tc>
          <w:tcPr>
            <w:tcW w:w="183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81C66" w14:textId="01E27590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 xml:space="preserve">Mary Sutter, </w:t>
            </w:r>
            <w:r w:rsidRPr="0C27B38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Grounded Research</w:t>
            </w:r>
            <w:r w:rsidRPr="0C27B380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 xml:space="preserve"> </w:t>
            </w:r>
            <w:r w:rsidR="13D511B9" w:rsidRPr="3200170C"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</w:rPr>
              <w:t xml:space="preserve">(for </w:t>
            </w:r>
            <w:proofErr w:type="spellStart"/>
            <w:r w:rsidR="13D511B9" w:rsidRPr="3200170C"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</w:rPr>
              <w:t>BayREN</w:t>
            </w:r>
            <w:proofErr w:type="spellEnd"/>
            <w:r w:rsidR="13D511B9" w:rsidRPr="3200170C"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</w:rPr>
              <w:t>)</w:t>
            </w:r>
          </w:p>
          <w:p w14:paraId="6D240D73" w14:textId="512B00D4" w:rsidR="0C27B380" w:rsidRDefault="0C27B380" w:rsidP="0C27B38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 </w:t>
            </w:r>
          </w:p>
          <w:p w14:paraId="564EF8CC" w14:textId="5742672E" w:rsidR="0C27B380" w:rsidRDefault="0C27B380" w:rsidP="0C27B38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Christie Amero, </w:t>
            </w:r>
            <w:r w:rsidRPr="0C27B380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Cadmus</w:t>
            </w:r>
            <w:r w:rsidR="48F40577" w:rsidRPr="39D445AB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(</w:t>
            </w:r>
            <w:r w:rsidR="48F40577" w:rsidRPr="3FB40AA6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for MCE)</w:t>
            </w:r>
          </w:p>
          <w:p w14:paraId="6B53D7CC" w14:textId="46D9FCEB" w:rsidR="0C27B380" w:rsidRDefault="0C27B380" w:rsidP="0C27B38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37BFBB7" w14:textId="7D2E9434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  <w:p w14:paraId="1DAC8B51" w14:textId="6D34E69E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 xml:space="preserve">Staff, </w:t>
            </w:r>
            <w:r w:rsidRPr="0C27B38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PGE</w:t>
            </w:r>
          </w:p>
        </w:tc>
      </w:tr>
      <w:tr w:rsidR="0C27B380" w14:paraId="0961290C" w14:textId="77777777" w:rsidTr="0C27B380">
        <w:trPr>
          <w:trHeight w:val="300"/>
        </w:trPr>
        <w:tc>
          <w:tcPr>
            <w:tcW w:w="8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42F39" w14:textId="728ADA2F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31E10" w14:textId="726C9FCB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2:00pm – 3:00pm  </w:t>
            </w:r>
          </w:p>
        </w:tc>
        <w:tc>
          <w:tcPr>
            <w:tcW w:w="487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A226E" w14:textId="23597B74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Group B Updates </w:t>
            </w:r>
          </w:p>
          <w:p w14:paraId="2521E49B" w14:textId="3B737748" w:rsidR="0C27B380" w:rsidRDefault="0C27B380" w:rsidP="0C27B380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 xml:space="preserve">2023 Flex Alert Marketing Campaign Evaluation Results (60 Minutes) </w:t>
            </w:r>
          </w:p>
        </w:tc>
        <w:tc>
          <w:tcPr>
            <w:tcW w:w="183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0A6BE" w14:textId="69895997" w:rsidR="0C27B380" w:rsidRDefault="0C27B380" w:rsidP="0C27B38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C27B380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Stacia Dreyer, </w:t>
            </w:r>
            <w:r w:rsidRPr="0C27B380">
              <w:rPr>
                <w:rFonts w:ascii="Century Gothic" w:eastAsia="Century Gothic" w:hAnsi="Century Gothic" w:cs="Century Gothic"/>
                <w:b/>
                <w:bCs/>
                <w:color w:val="242424"/>
                <w:sz w:val="18"/>
                <w:szCs w:val="18"/>
              </w:rPr>
              <w:t>ODC</w:t>
            </w:r>
            <w:r w:rsidRPr="0C27B38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14:paraId="10B84777" w14:textId="5AEBF725" w:rsidR="0C27B380" w:rsidRDefault="0C27B380" w:rsidP="0C27B38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C27B380" w14:paraId="010BDFCF" w14:textId="77777777" w:rsidTr="0C27B380">
        <w:trPr>
          <w:trHeight w:val="300"/>
        </w:trPr>
        <w:tc>
          <w:tcPr>
            <w:tcW w:w="8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C00C8" w14:textId="1972258A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0C07A" w14:textId="11A95C6C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3:00pm – 3:15pm  </w:t>
            </w:r>
          </w:p>
        </w:tc>
        <w:tc>
          <w:tcPr>
            <w:tcW w:w="487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D1F71" w14:textId="4FED6125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Additional Q&amp;A if needed </w:t>
            </w:r>
            <w:r w:rsidRPr="0C27B380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 </w:t>
            </w:r>
          </w:p>
        </w:tc>
        <w:tc>
          <w:tcPr>
            <w:tcW w:w="183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6A4A8" w14:textId="0ECBDA4F" w:rsidR="0C27B380" w:rsidRDefault="0C27B380" w:rsidP="0C27B380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C27B380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Will Graswich, </w:t>
            </w:r>
            <w:r w:rsidRPr="0C27B38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CPUC</w:t>
            </w:r>
            <w:r w:rsidRPr="0C27B380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 </w:t>
            </w:r>
          </w:p>
        </w:tc>
      </w:tr>
    </w:tbl>
    <w:p w14:paraId="1691EDFD" w14:textId="7E249F15" w:rsidR="2246173D" w:rsidRDefault="2246173D" w:rsidP="0C27B380">
      <w:pPr>
        <w:rPr>
          <w:rFonts w:ascii="Century Gothic" w:hAnsi="Century Gothic"/>
          <w:sz w:val="22"/>
          <w:szCs w:val="22"/>
        </w:rPr>
      </w:pPr>
    </w:p>
    <w:p w14:paraId="4A5A82EC" w14:textId="412CEF33" w:rsidR="0C27B380" w:rsidRDefault="0C27B380" w:rsidP="0C27B380">
      <w:pPr>
        <w:rPr>
          <w:rFonts w:ascii="Century Gothic" w:hAnsi="Century Gothic"/>
          <w:b/>
          <w:bCs/>
          <w:sz w:val="22"/>
          <w:szCs w:val="22"/>
        </w:rPr>
      </w:pPr>
    </w:p>
    <w:p w14:paraId="6840C11F" w14:textId="5D9F9E96" w:rsidR="0C27B380" w:rsidRDefault="0C27B380" w:rsidP="0C27B380">
      <w:pPr>
        <w:rPr>
          <w:rFonts w:ascii="Century Gothic" w:hAnsi="Century Gothic"/>
          <w:b/>
          <w:bCs/>
          <w:sz w:val="22"/>
          <w:szCs w:val="22"/>
        </w:rPr>
      </w:pPr>
    </w:p>
    <w:p w14:paraId="5AAC6337" w14:textId="77A9FD9D" w:rsidR="0C27B380" w:rsidRDefault="0C27B380" w:rsidP="0C27B380">
      <w:pPr>
        <w:rPr>
          <w:rFonts w:ascii="Century Gothic" w:hAnsi="Century Gothic"/>
          <w:b/>
          <w:bCs/>
          <w:sz w:val="22"/>
          <w:szCs w:val="22"/>
        </w:rPr>
      </w:pPr>
    </w:p>
    <w:p w14:paraId="683A6F3C" w14:textId="341CF026" w:rsidR="0C27B380" w:rsidRDefault="0C27B380" w:rsidP="0C27B380">
      <w:pPr>
        <w:rPr>
          <w:rFonts w:ascii="Century Gothic" w:hAnsi="Century Gothic"/>
          <w:b/>
          <w:bCs/>
          <w:sz w:val="22"/>
          <w:szCs w:val="22"/>
        </w:rPr>
      </w:pPr>
    </w:p>
    <w:p w14:paraId="4E659F75" w14:textId="1268E9DD" w:rsidR="0C27B380" w:rsidRDefault="0C27B380" w:rsidP="0C27B380">
      <w:pPr>
        <w:rPr>
          <w:rFonts w:ascii="Century Gothic" w:hAnsi="Century Gothic"/>
          <w:b/>
          <w:bCs/>
          <w:sz w:val="22"/>
          <w:szCs w:val="22"/>
        </w:rPr>
      </w:pPr>
    </w:p>
    <w:p w14:paraId="2FC941A5" w14:textId="4C7ADACA" w:rsidR="003A16AA" w:rsidRDefault="0D1CA403" w:rsidP="0C27B380">
      <w:pPr>
        <w:rPr>
          <w:rFonts w:ascii="Century Gothic" w:eastAsia="Century Gothic" w:hAnsi="Century Gothic" w:cs="Century Gothic"/>
          <w:b/>
          <w:bCs/>
        </w:rPr>
      </w:pPr>
      <w:r w:rsidRPr="0C27B380">
        <w:rPr>
          <w:rFonts w:ascii="Century Gothic" w:eastAsia="Century Gothic" w:hAnsi="Century Gothic" w:cs="Century Gothic"/>
          <w:b/>
          <w:bCs/>
        </w:rPr>
        <w:t>Webex</w:t>
      </w:r>
      <w:r w:rsidR="003A16AA" w:rsidRPr="0C27B380">
        <w:rPr>
          <w:rFonts w:ascii="Century Gothic" w:eastAsia="Century Gothic" w:hAnsi="Century Gothic" w:cs="Century Gothic"/>
          <w:b/>
          <w:bCs/>
        </w:rPr>
        <w:t xml:space="preserve"> Information</w:t>
      </w:r>
    </w:p>
    <w:p w14:paraId="0B649FBF" w14:textId="77777777" w:rsidR="003A16AA" w:rsidRDefault="003A16AA" w:rsidP="0C27B380">
      <w:pPr>
        <w:rPr>
          <w:rFonts w:ascii="Century Gothic" w:eastAsia="Century Gothic" w:hAnsi="Century Gothic" w:cs="Century Gothic"/>
          <w:b/>
          <w:bCs/>
        </w:rPr>
      </w:pPr>
    </w:p>
    <w:p w14:paraId="30193C54" w14:textId="310B7C69" w:rsidR="2BBE54FC" w:rsidRDefault="2BBE54FC" w:rsidP="0C27B380">
      <w:pPr>
        <w:rPr>
          <w:rFonts w:ascii="Century Gothic" w:eastAsia="Century Gothic" w:hAnsi="Century Gothic" w:cs="Century Gothic"/>
          <w:b/>
          <w:bCs/>
        </w:rPr>
      </w:pPr>
      <w:r w:rsidRPr="0C27B380">
        <w:rPr>
          <w:rFonts w:ascii="Century Gothic" w:eastAsia="Century Gothic" w:hAnsi="Century Gothic" w:cs="Century Gothic"/>
          <w:b/>
          <w:bCs/>
        </w:rPr>
        <w:t>Meeting link:</w:t>
      </w:r>
    </w:p>
    <w:p w14:paraId="79BC8562" w14:textId="2FF37720" w:rsidR="2BBE54FC" w:rsidRDefault="0006502B" w:rsidP="0C27B380">
      <w:pPr>
        <w:rPr>
          <w:rFonts w:ascii="Century Gothic" w:eastAsia="Century Gothic" w:hAnsi="Century Gothic" w:cs="Century Gothic"/>
          <w:sz w:val="22"/>
          <w:szCs w:val="22"/>
        </w:rPr>
      </w:pPr>
      <w:hyperlink r:id="rId10">
        <w:r w:rsidR="34AA9F5B" w:rsidRPr="0C27B380">
          <w:rPr>
            <w:rStyle w:val="Hyperlink"/>
            <w:rFonts w:ascii="Century Gothic" w:eastAsia="Century Gothic" w:hAnsi="Century Gothic" w:cs="Century Gothic"/>
            <w:color w:val="005E7D"/>
            <w:sz w:val="22"/>
            <w:szCs w:val="22"/>
          </w:rPr>
          <w:t>https://cpuc.webex.com/cpuc/j.php?MTID=m93d764ba3d14ca8b453f9c348d9b3d97</w:t>
        </w:r>
      </w:hyperlink>
    </w:p>
    <w:p w14:paraId="1AE5A2C5" w14:textId="609AEE11" w:rsidR="2BBE54FC" w:rsidRDefault="2BBE54FC" w:rsidP="0C27B380">
      <w:pPr>
        <w:rPr>
          <w:rFonts w:ascii="Century Gothic" w:eastAsia="Century Gothic" w:hAnsi="Century Gothic" w:cs="Century Gothic"/>
        </w:rPr>
      </w:pPr>
    </w:p>
    <w:p w14:paraId="0172332E" w14:textId="30F61E6C" w:rsidR="2BBE54FC" w:rsidRDefault="2BBE54FC" w:rsidP="0C27B380">
      <w:pPr>
        <w:rPr>
          <w:rFonts w:ascii="Century Gothic" w:eastAsia="Century Gothic" w:hAnsi="Century Gothic" w:cs="Century Gothic"/>
          <w:b/>
          <w:bCs/>
        </w:rPr>
      </w:pPr>
      <w:r w:rsidRPr="0C27B380">
        <w:rPr>
          <w:rFonts w:ascii="Century Gothic" w:eastAsia="Century Gothic" w:hAnsi="Century Gothic" w:cs="Century Gothic"/>
          <w:b/>
          <w:bCs/>
        </w:rPr>
        <w:t>Meeting number:</w:t>
      </w:r>
    </w:p>
    <w:p w14:paraId="284B4FD6" w14:textId="106AC209" w:rsidR="4136FD74" w:rsidRDefault="4136FD74" w:rsidP="0C27B380">
      <w:pPr>
        <w:rPr>
          <w:rFonts w:ascii="Century Gothic" w:eastAsia="Century Gothic" w:hAnsi="Century Gothic" w:cs="Century Gothic"/>
          <w:color w:val="000000" w:themeColor="text1"/>
        </w:rPr>
      </w:pPr>
      <w:r w:rsidRPr="0C27B380">
        <w:rPr>
          <w:rFonts w:ascii="Century Gothic" w:eastAsia="Century Gothic" w:hAnsi="Century Gothic" w:cs="Century Gothic"/>
          <w:color w:val="000000" w:themeColor="text1"/>
        </w:rPr>
        <w:t>2487 946 9668</w:t>
      </w:r>
    </w:p>
    <w:p w14:paraId="3F717DE8" w14:textId="628F8B73" w:rsidR="2BBE54FC" w:rsidRDefault="2BBE54FC" w:rsidP="0C27B380">
      <w:pPr>
        <w:rPr>
          <w:rFonts w:ascii="Century Gothic" w:eastAsia="Century Gothic" w:hAnsi="Century Gothic" w:cs="Century Gothic"/>
        </w:rPr>
      </w:pPr>
      <w:r w:rsidRPr="0C27B380">
        <w:rPr>
          <w:rFonts w:ascii="Century Gothic" w:eastAsia="Century Gothic" w:hAnsi="Century Gothic" w:cs="Century Gothic"/>
        </w:rPr>
        <w:t xml:space="preserve"> </w:t>
      </w:r>
    </w:p>
    <w:p w14:paraId="7C948B24" w14:textId="05FC307F" w:rsidR="2BBE54FC" w:rsidRDefault="2BBE54FC" w:rsidP="0C27B380">
      <w:pPr>
        <w:rPr>
          <w:rFonts w:ascii="Century Gothic" w:eastAsia="Century Gothic" w:hAnsi="Century Gothic" w:cs="Century Gothic"/>
          <w:b/>
          <w:bCs/>
        </w:rPr>
      </w:pPr>
      <w:r w:rsidRPr="0C27B380">
        <w:rPr>
          <w:rFonts w:ascii="Century Gothic" w:eastAsia="Century Gothic" w:hAnsi="Century Gothic" w:cs="Century Gothic"/>
          <w:b/>
          <w:bCs/>
        </w:rPr>
        <w:t>Meeting password:</w:t>
      </w:r>
    </w:p>
    <w:p w14:paraId="7B42803F" w14:textId="7E7FCC2D" w:rsidR="5F634383" w:rsidRDefault="5F634383" w:rsidP="0C27B380">
      <w:pPr>
        <w:rPr>
          <w:rFonts w:ascii="Century Gothic" w:eastAsia="Century Gothic" w:hAnsi="Century Gothic" w:cs="Century Gothic"/>
          <w:color w:val="000000" w:themeColor="text1"/>
        </w:rPr>
      </w:pPr>
      <w:r w:rsidRPr="0C27B380">
        <w:rPr>
          <w:rFonts w:ascii="Century Gothic" w:eastAsia="Century Gothic" w:hAnsi="Century Gothic" w:cs="Century Gothic"/>
          <w:color w:val="000000" w:themeColor="text1"/>
        </w:rPr>
        <w:t>ESzZFQM3Y25</w:t>
      </w:r>
    </w:p>
    <w:p w14:paraId="7462679A" w14:textId="53D0DBAE" w:rsidR="2BBE54FC" w:rsidRDefault="2BBE54FC" w:rsidP="0C27B380">
      <w:pPr>
        <w:rPr>
          <w:rFonts w:ascii="Century Gothic" w:eastAsia="Century Gothic" w:hAnsi="Century Gothic" w:cs="Century Gothic"/>
        </w:rPr>
      </w:pPr>
      <w:r w:rsidRPr="0C27B380">
        <w:rPr>
          <w:rFonts w:ascii="Century Gothic" w:eastAsia="Century Gothic" w:hAnsi="Century Gothic" w:cs="Century Gothic"/>
        </w:rPr>
        <w:t xml:space="preserve"> </w:t>
      </w:r>
    </w:p>
    <w:p w14:paraId="47E0EFAD" w14:textId="7D148C8B" w:rsidR="2BBE54FC" w:rsidRDefault="2BBE54FC" w:rsidP="0C27B380">
      <w:pPr>
        <w:rPr>
          <w:rFonts w:ascii="Century Gothic" w:eastAsia="Century Gothic" w:hAnsi="Century Gothic" w:cs="Century Gothic"/>
          <w:b/>
          <w:bCs/>
        </w:rPr>
      </w:pPr>
      <w:r w:rsidRPr="0C27B380">
        <w:rPr>
          <w:rFonts w:ascii="Century Gothic" w:eastAsia="Century Gothic" w:hAnsi="Century Gothic" w:cs="Century Gothic"/>
          <w:b/>
          <w:bCs/>
        </w:rPr>
        <w:t>Join from a video or application</w:t>
      </w:r>
    </w:p>
    <w:p w14:paraId="28D065CC" w14:textId="4F68C64D" w:rsidR="475A3065" w:rsidRDefault="475A3065" w:rsidP="0C27B380">
      <w:pPr>
        <w:rPr>
          <w:rFonts w:ascii="Century Gothic" w:eastAsia="Century Gothic" w:hAnsi="Century Gothic" w:cs="Century Gothic"/>
        </w:rPr>
      </w:pPr>
      <w:r w:rsidRPr="0C27B380">
        <w:rPr>
          <w:rFonts w:ascii="Century Gothic" w:eastAsia="Century Gothic" w:hAnsi="Century Gothic" w:cs="Century Gothic"/>
          <w:color w:val="333333"/>
        </w:rPr>
        <w:t>Dial</w:t>
      </w:r>
      <w:r w:rsidRPr="0C27B380">
        <w:rPr>
          <w:rFonts w:ascii="Century Gothic" w:eastAsia="Century Gothic" w:hAnsi="Century Gothic" w:cs="Century Gothic"/>
        </w:rPr>
        <w:t xml:space="preserve"> </w:t>
      </w:r>
      <w:hyperlink r:id="rId11">
        <w:r w:rsidRPr="0C27B380">
          <w:rPr>
            <w:rStyle w:val="Hyperlink"/>
            <w:rFonts w:ascii="Century Gothic" w:eastAsia="Century Gothic" w:hAnsi="Century Gothic" w:cs="Century Gothic"/>
            <w:color w:val="005E7D"/>
          </w:rPr>
          <w:t>24879469668@cpuc.webex.com</w:t>
        </w:r>
      </w:hyperlink>
      <w:r w:rsidRPr="0C27B380">
        <w:rPr>
          <w:rFonts w:ascii="Century Gothic" w:eastAsia="Century Gothic" w:hAnsi="Century Gothic" w:cs="Century Gothic"/>
        </w:rPr>
        <w:t xml:space="preserve">  </w:t>
      </w:r>
      <w:r>
        <w:br/>
      </w:r>
      <w:r w:rsidRPr="0C27B380">
        <w:rPr>
          <w:rFonts w:ascii="Century Gothic" w:eastAsia="Century Gothic" w:hAnsi="Century Gothic" w:cs="Century Gothic"/>
          <w:color w:val="333333"/>
        </w:rPr>
        <w:t>You can also dial 173.243.2.68 and enter your meeting number.</w:t>
      </w:r>
    </w:p>
    <w:p w14:paraId="4DCDDB9F" w14:textId="55B56518" w:rsidR="2BBE54FC" w:rsidRDefault="2BBE54FC" w:rsidP="0C27B380">
      <w:pPr>
        <w:rPr>
          <w:rFonts w:ascii="Century Gothic" w:eastAsia="Century Gothic" w:hAnsi="Century Gothic" w:cs="Century Gothic"/>
        </w:rPr>
      </w:pPr>
      <w:r w:rsidRPr="0C27B380">
        <w:rPr>
          <w:rFonts w:ascii="Century Gothic" w:eastAsia="Century Gothic" w:hAnsi="Century Gothic" w:cs="Century Gothic"/>
        </w:rPr>
        <w:t xml:space="preserve"> </w:t>
      </w:r>
    </w:p>
    <w:p w14:paraId="3344BD69" w14:textId="18427FF9" w:rsidR="2BBE54FC" w:rsidRDefault="2BBE54FC" w:rsidP="0C27B380">
      <w:pPr>
        <w:rPr>
          <w:rFonts w:ascii="Century Gothic" w:eastAsia="Century Gothic" w:hAnsi="Century Gothic" w:cs="Century Gothic"/>
          <w:b/>
          <w:bCs/>
        </w:rPr>
      </w:pPr>
      <w:r w:rsidRPr="0C27B380">
        <w:rPr>
          <w:rFonts w:ascii="Century Gothic" w:eastAsia="Century Gothic" w:hAnsi="Century Gothic" w:cs="Century Gothic"/>
        </w:rPr>
        <w:t xml:space="preserve"> </w:t>
      </w:r>
      <w:r w:rsidRPr="0C27B380">
        <w:rPr>
          <w:rFonts w:ascii="Century Gothic" w:eastAsia="Century Gothic" w:hAnsi="Century Gothic" w:cs="Century Gothic"/>
          <w:b/>
          <w:bCs/>
        </w:rPr>
        <w:t>Join by phone</w:t>
      </w:r>
    </w:p>
    <w:p w14:paraId="2F4DA231" w14:textId="7F709CA3" w:rsidR="7F987F32" w:rsidRDefault="7F987F32" w:rsidP="0C27B380">
      <w:pPr>
        <w:rPr>
          <w:rFonts w:ascii="Century Gothic" w:eastAsia="Century Gothic" w:hAnsi="Century Gothic" w:cs="Century Gothic"/>
          <w:color w:val="000000" w:themeColor="text1"/>
        </w:rPr>
      </w:pPr>
      <w:r w:rsidRPr="0C27B380">
        <w:rPr>
          <w:rFonts w:ascii="Century Gothic" w:eastAsia="Century Gothic" w:hAnsi="Century Gothic" w:cs="Century Gothic"/>
          <w:color w:val="000000" w:themeColor="text1"/>
        </w:rPr>
        <w:t xml:space="preserve">1-855-282-6330 United States Toll Free   </w:t>
      </w:r>
      <w:r>
        <w:br/>
      </w:r>
      <w:r w:rsidRPr="0C27B380">
        <w:rPr>
          <w:rFonts w:ascii="Century Gothic" w:eastAsia="Century Gothic" w:hAnsi="Century Gothic" w:cs="Century Gothic"/>
          <w:color w:val="000000" w:themeColor="text1"/>
        </w:rPr>
        <w:t xml:space="preserve">+1-415-655-0002 United States Toll   </w:t>
      </w:r>
    </w:p>
    <w:p w14:paraId="3B81E6C8" w14:textId="2940C488" w:rsidR="7F987F32" w:rsidRDefault="7F987F32" w:rsidP="0C27B380">
      <w:pPr>
        <w:rPr>
          <w:rFonts w:ascii="Century Gothic" w:eastAsia="Century Gothic" w:hAnsi="Century Gothic" w:cs="Century Gothic"/>
        </w:rPr>
      </w:pPr>
      <w:r w:rsidRPr="0C27B380">
        <w:rPr>
          <w:rFonts w:ascii="Century Gothic" w:eastAsia="Century Gothic" w:hAnsi="Century Gothic" w:cs="Century Gothic"/>
        </w:rPr>
        <w:t xml:space="preserve">Access Code: </w:t>
      </w:r>
      <w:r w:rsidRPr="0C27B380">
        <w:rPr>
          <w:rFonts w:ascii="Century Gothic" w:eastAsia="Century Gothic" w:hAnsi="Century Gothic" w:cs="Century Gothic"/>
          <w:color w:val="000000" w:themeColor="text1"/>
        </w:rPr>
        <w:t>2487 946 9668</w:t>
      </w:r>
      <w:r>
        <w:br/>
      </w:r>
      <w:hyperlink r:id="rId12">
        <w:r w:rsidRPr="0C27B380">
          <w:rPr>
            <w:rStyle w:val="Hyperlink"/>
            <w:rFonts w:ascii="Century Gothic" w:eastAsia="Century Gothic" w:hAnsi="Century Gothic" w:cs="Century Gothic"/>
            <w:color w:val="005E7D"/>
          </w:rPr>
          <w:t>Global call-in numbers</w:t>
        </w:r>
      </w:hyperlink>
      <w:r w:rsidRPr="0C27B380">
        <w:rPr>
          <w:rFonts w:ascii="Century Gothic" w:eastAsia="Century Gothic" w:hAnsi="Century Gothic" w:cs="Century Gothic"/>
          <w:color w:val="333333"/>
        </w:rPr>
        <w:t xml:space="preserve">  |  </w:t>
      </w:r>
      <w:hyperlink r:id="rId13">
        <w:r w:rsidRPr="0C27B380">
          <w:rPr>
            <w:rStyle w:val="Hyperlink"/>
            <w:rFonts w:ascii="Century Gothic" w:eastAsia="Century Gothic" w:hAnsi="Century Gothic" w:cs="Century Gothic"/>
            <w:color w:val="005E7D"/>
          </w:rPr>
          <w:t>Toll-free calling restrictions</w:t>
        </w:r>
      </w:hyperlink>
    </w:p>
    <w:p w14:paraId="3C11BC4E" w14:textId="04694343" w:rsidR="2BBE54FC" w:rsidRDefault="2BBE54FC" w:rsidP="726FD44C">
      <w:r w:rsidRPr="0C27B380">
        <w:rPr>
          <w:rFonts w:ascii="Century Gothic" w:hAnsi="Century Gothic"/>
          <w:sz w:val="22"/>
          <w:szCs w:val="22"/>
        </w:rPr>
        <w:t xml:space="preserve"> </w:t>
      </w:r>
    </w:p>
    <w:p w14:paraId="49EE2A60" w14:textId="4F50B400" w:rsidR="0C27B380" w:rsidRDefault="0C27B380" w:rsidP="0C27B380">
      <w:pPr>
        <w:rPr>
          <w:rFonts w:ascii="Century Gothic" w:hAnsi="Century Gothic"/>
          <w:sz w:val="22"/>
          <w:szCs w:val="22"/>
        </w:rPr>
      </w:pPr>
    </w:p>
    <w:p w14:paraId="404F7924" w14:textId="36AE3F09" w:rsidR="726FD44C" w:rsidRDefault="726FD44C" w:rsidP="726FD44C">
      <w:pPr>
        <w:rPr>
          <w:rFonts w:ascii="Century Gothic" w:hAnsi="Century Gothic"/>
          <w:sz w:val="22"/>
          <w:szCs w:val="22"/>
        </w:rPr>
      </w:pPr>
    </w:p>
    <w:p w14:paraId="5DA479B5" w14:textId="23317DE9" w:rsidR="726FD44C" w:rsidRDefault="726FD44C" w:rsidP="726FD44C">
      <w:pPr>
        <w:rPr>
          <w:rFonts w:ascii="Century Gothic" w:hAnsi="Century Gothic"/>
          <w:sz w:val="22"/>
          <w:szCs w:val="22"/>
        </w:rPr>
      </w:pPr>
    </w:p>
    <w:sectPr w:rsidR="726FD44C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720" w:right="1440" w:bottom="1152" w:left="1440" w:header="720" w:footer="1008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00EBE" w14:textId="77777777" w:rsidR="002C038B" w:rsidRDefault="002C038B">
      <w:r>
        <w:separator/>
      </w:r>
    </w:p>
  </w:endnote>
  <w:endnote w:type="continuationSeparator" w:id="0">
    <w:p w14:paraId="37C13551" w14:textId="77777777" w:rsidR="002C038B" w:rsidRDefault="002C038B">
      <w:r>
        <w:continuationSeparator/>
      </w:r>
    </w:p>
  </w:endnote>
  <w:endnote w:type="continuationNotice" w:id="1">
    <w:p w14:paraId="1AF1DD5B" w14:textId="77777777" w:rsidR="002C038B" w:rsidRDefault="002C03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6A05F" w14:textId="77777777" w:rsidR="008E297F" w:rsidRDefault="008E29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33093E" w14:textId="77777777" w:rsidR="008E297F" w:rsidRDefault="008E2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0201463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1442BD7" w14:textId="54520EF4" w:rsidR="00764825" w:rsidRDefault="00764825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707700B" w14:textId="77777777" w:rsidR="008E297F" w:rsidRDefault="008E297F">
    <w:pPr>
      <w:pStyle w:val="Footer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C5B4203" w14:paraId="4B72F141" w14:textId="77777777" w:rsidTr="7C5B4203">
      <w:tc>
        <w:tcPr>
          <w:tcW w:w="3120" w:type="dxa"/>
        </w:tcPr>
        <w:p w14:paraId="21E39498" w14:textId="32F6C63A" w:rsidR="7C5B4203" w:rsidRDefault="7C5B4203" w:rsidP="7C5B4203">
          <w:pPr>
            <w:pStyle w:val="Header"/>
            <w:ind w:left="-115"/>
          </w:pPr>
        </w:p>
      </w:tc>
      <w:tc>
        <w:tcPr>
          <w:tcW w:w="3120" w:type="dxa"/>
        </w:tcPr>
        <w:p w14:paraId="4D322A10" w14:textId="7CC7ED83" w:rsidR="7C5B4203" w:rsidRDefault="7C5B4203" w:rsidP="7C5B4203">
          <w:pPr>
            <w:pStyle w:val="Header"/>
            <w:jc w:val="center"/>
          </w:pPr>
        </w:p>
      </w:tc>
      <w:tc>
        <w:tcPr>
          <w:tcW w:w="3120" w:type="dxa"/>
        </w:tcPr>
        <w:p w14:paraId="4FFEAB2E" w14:textId="342D7D6C" w:rsidR="7C5B4203" w:rsidRDefault="7C5B4203" w:rsidP="7C5B4203">
          <w:pPr>
            <w:pStyle w:val="Header"/>
            <w:ind w:right="-115"/>
            <w:jc w:val="right"/>
          </w:pPr>
        </w:p>
      </w:tc>
    </w:tr>
  </w:tbl>
  <w:p w14:paraId="22B2C3CE" w14:textId="59D6B4F7" w:rsidR="7C5B4203" w:rsidRDefault="7C5B4203" w:rsidP="7C5B4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EDBA3" w14:textId="77777777" w:rsidR="002C038B" w:rsidRDefault="002C038B">
      <w:r>
        <w:separator/>
      </w:r>
    </w:p>
  </w:footnote>
  <w:footnote w:type="continuationSeparator" w:id="0">
    <w:p w14:paraId="6EBEF771" w14:textId="77777777" w:rsidR="002C038B" w:rsidRDefault="002C038B">
      <w:r>
        <w:continuationSeparator/>
      </w:r>
    </w:p>
  </w:footnote>
  <w:footnote w:type="continuationNotice" w:id="1">
    <w:p w14:paraId="1E6540AD" w14:textId="77777777" w:rsidR="002C038B" w:rsidRDefault="002C03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8579F" w14:textId="77777777" w:rsidR="008E297F" w:rsidRDefault="008E297F">
    <w:pPr>
      <w:pStyle w:val="Header"/>
      <w:rPr>
        <w:sz w:val="22"/>
        <w:szCs w:val="22"/>
      </w:rPr>
    </w:pPr>
  </w:p>
  <w:p w14:paraId="47E64993" w14:textId="77777777" w:rsidR="008E297F" w:rsidRDefault="008E2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579EC" w14:textId="77777777" w:rsidR="008E297F" w:rsidRDefault="008E297F" w:rsidP="00C25FC9">
    <w:pPr>
      <w:pBdr>
        <w:bottom w:val="double" w:sz="6" w:space="1" w:color="auto"/>
      </w:pBdr>
      <w:tabs>
        <w:tab w:val="right" w:pos="11070"/>
      </w:tabs>
      <w:rPr>
        <w:rFonts w:ascii="Arial" w:hAnsi="Arial"/>
        <w:i/>
      </w:rPr>
    </w:pPr>
    <w:r>
      <w:rPr>
        <w:rFonts w:ascii="Arial" w:hAnsi="Arial"/>
        <w:sz w:val="16"/>
      </w:rPr>
      <w:t xml:space="preserve">STATE OF CALIFORNIA                                                                                                           </w:t>
    </w:r>
    <w:r w:rsidR="00B61B5C">
      <w:rPr>
        <w:rFonts w:ascii="Arial" w:hAnsi="Arial"/>
        <w:sz w:val="16"/>
      </w:rPr>
      <w:t xml:space="preserve">                 GAVIN NEWSOM</w:t>
    </w:r>
    <w:r>
      <w:rPr>
        <w:rFonts w:ascii="Arial" w:hAnsi="Arial"/>
        <w:sz w:val="16"/>
      </w:rPr>
      <w:t>,</w:t>
    </w:r>
    <w:r>
      <w:rPr>
        <w:rFonts w:ascii="Arial" w:hAnsi="Arial"/>
      </w:rPr>
      <w:t xml:space="preserve"> </w:t>
    </w:r>
    <w:r>
      <w:rPr>
        <w:rFonts w:ascii="Arial" w:hAnsi="Arial"/>
        <w:i/>
        <w:sz w:val="16"/>
      </w:rPr>
      <w:t>Governor</w:t>
    </w:r>
  </w:p>
  <w:p w14:paraId="0E532EF9" w14:textId="243E2821" w:rsidR="008E297F" w:rsidRDefault="005E3551" w:rsidP="00C25FC9">
    <w:pPr>
      <w:framePr w:hSpace="180" w:wrap="around" w:vAnchor="text" w:hAnchor="page" w:x="9637" w:y="173"/>
    </w:pPr>
    <w:r>
      <w:rPr>
        <w:noProof/>
      </w:rPr>
      <w:drawing>
        <wp:inline distT="0" distB="0" distL="0" distR="0" wp14:anchorId="22C33C7A" wp14:editId="5DD30B65">
          <wp:extent cx="666750" cy="609600"/>
          <wp:effectExtent l="0" t="0" r="0" b="0"/>
          <wp:docPr id="1213843837" name="Picture 1213843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3DD0F0" w14:textId="77777777" w:rsidR="008E297F" w:rsidRDefault="008E297F" w:rsidP="00C25FC9">
    <w:pPr>
      <w:tabs>
        <w:tab w:val="right" w:pos="11070"/>
      </w:tabs>
      <w:spacing w:before="80"/>
      <w:rPr>
        <w:rFonts w:ascii="Arial" w:hAnsi="Arial"/>
      </w:rPr>
    </w:pPr>
    <w:r>
      <w:rPr>
        <w:rFonts w:ascii="Arial" w:hAnsi="Arial"/>
      </w:rPr>
      <w:t>PUBLIC UTILITIES COMMISSION</w:t>
    </w:r>
  </w:p>
  <w:p w14:paraId="66854FCA" w14:textId="77777777" w:rsidR="008E297F" w:rsidRDefault="008E297F" w:rsidP="00C25FC9">
    <w:pPr>
      <w:tabs>
        <w:tab w:val="right" w:pos="11070"/>
      </w:tabs>
      <w:spacing w:before="80"/>
      <w:rPr>
        <w:rFonts w:ascii="Arial" w:hAnsi="Arial"/>
        <w:sz w:val="12"/>
      </w:rPr>
    </w:pPr>
    <w:r>
      <w:rPr>
        <w:rFonts w:ascii="Arial" w:hAnsi="Arial"/>
        <w:sz w:val="12"/>
      </w:rPr>
      <w:t>505 VAN NESS AVENUE</w:t>
    </w:r>
  </w:p>
  <w:p w14:paraId="2352F8F6" w14:textId="77777777" w:rsidR="008E297F" w:rsidRDefault="008E297F" w:rsidP="00C25FC9">
    <w:pPr>
      <w:tabs>
        <w:tab w:val="right" w:pos="11070"/>
      </w:tabs>
      <w:spacing w:before="80"/>
      <w:rPr>
        <w:rFonts w:ascii="Arial" w:hAnsi="Arial"/>
        <w:sz w:val="12"/>
      </w:rPr>
    </w:pPr>
    <w:r>
      <w:rPr>
        <w:rFonts w:ascii="Arial" w:hAnsi="Arial"/>
        <w:sz w:val="12"/>
      </w:rPr>
      <w:t>SAN FRANCISCO, CA  94102-3298</w:t>
    </w:r>
  </w:p>
  <w:p w14:paraId="4125C385" w14:textId="77777777" w:rsidR="008E297F" w:rsidRDefault="008E297F" w:rsidP="00C25FC9">
    <w:pPr>
      <w:rPr>
        <w:sz w:val="26"/>
      </w:rPr>
    </w:pPr>
  </w:p>
  <w:p w14:paraId="60CA8A19" w14:textId="77777777" w:rsidR="008E297F" w:rsidRDefault="008E2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068A4"/>
    <w:multiLevelType w:val="multilevel"/>
    <w:tmpl w:val="E996B3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1023"/>
    <w:multiLevelType w:val="hybridMultilevel"/>
    <w:tmpl w:val="8022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58AE"/>
    <w:multiLevelType w:val="hybridMultilevel"/>
    <w:tmpl w:val="E51C0F02"/>
    <w:lvl w:ilvl="0" w:tplc="46908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02E3F"/>
    <w:multiLevelType w:val="hybridMultilevel"/>
    <w:tmpl w:val="945E6D0A"/>
    <w:lvl w:ilvl="0" w:tplc="9B0A3DA0">
      <w:start w:val="1"/>
      <w:numFmt w:val="decimal"/>
      <w:lvlText w:val="%1."/>
      <w:lvlJc w:val="left"/>
      <w:pPr>
        <w:tabs>
          <w:tab w:val="num" w:pos="1770"/>
        </w:tabs>
        <w:ind w:left="177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F764527"/>
    <w:multiLevelType w:val="multilevel"/>
    <w:tmpl w:val="6B60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E289F"/>
    <w:multiLevelType w:val="hybridMultilevel"/>
    <w:tmpl w:val="687C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AF7CC"/>
    <w:multiLevelType w:val="multilevel"/>
    <w:tmpl w:val="C86A1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30AA5"/>
    <w:multiLevelType w:val="multilevel"/>
    <w:tmpl w:val="67AA6B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83A63"/>
    <w:multiLevelType w:val="multilevel"/>
    <w:tmpl w:val="8D2C629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ABF79"/>
    <w:multiLevelType w:val="multilevel"/>
    <w:tmpl w:val="A8925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5F294"/>
    <w:multiLevelType w:val="multilevel"/>
    <w:tmpl w:val="ED625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79897"/>
    <w:multiLevelType w:val="multilevel"/>
    <w:tmpl w:val="70B6523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C4B45"/>
    <w:multiLevelType w:val="hybridMultilevel"/>
    <w:tmpl w:val="CA581060"/>
    <w:lvl w:ilvl="0" w:tplc="2D2C6290">
      <w:start w:val="1"/>
      <w:numFmt w:val="decimal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F77124C"/>
    <w:multiLevelType w:val="multilevel"/>
    <w:tmpl w:val="3D206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3E221C"/>
    <w:multiLevelType w:val="hybridMultilevel"/>
    <w:tmpl w:val="E9FE48A4"/>
    <w:lvl w:ilvl="0" w:tplc="A6F20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E4C44"/>
    <w:multiLevelType w:val="hybridMultilevel"/>
    <w:tmpl w:val="8948371C"/>
    <w:lvl w:ilvl="0" w:tplc="8732E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83803"/>
    <w:multiLevelType w:val="hybridMultilevel"/>
    <w:tmpl w:val="F8F6A6F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55C2911"/>
    <w:multiLevelType w:val="multilevel"/>
    <w:tmpl w:val="5BE4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C0677C"/>
    <w:multiLevelType w:val="hybridMultilevel"/>
    <w:tmpl w:val="753A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C5D8F"/>
    <w:multiLevelType w:val="multilevel"/>
    <w:tmpl w:val="7E62D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01146"/>
    <w:multiLevelType w:val="hybridMultilevel"/>
    <w:tmpl w:val="C880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E592A"/>
    <w:multiLevelType w:val="hybridMultilevel"/>
    <w:tmpl w:val="CA40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A7F0A"/>
    <w:multiLevelType w:val="hybridMultilevel"/>
    <w:tmpl w:val="D88E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D482B"/>
    <w:multiLevelType w:val="multilevel"/>
    <w:tmpl w:val="19FC56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B127E"/>
    <w:multiLevelType w:val="multilevel"/>
    <w:tmpl w:val="33A8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775629"/>
    <w:multiLevelType w:val="hybridMultilevel"/>
    <w:tmpl w:val="D4CA05E4"/>
    <w:lvl w:ilvl="0" w:tplc="ACFCDCF8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58225FEC"/>
    <w:multiLevelType w:val="hybridMultilevel"/>
    <w:tmpl w:val="81C606E6"/>
    <w:lvl w:ilvl="0" w:tplc="8CB0C79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9344628"/>
    <w:multiLevelType w:val="multilevel"/>
    <w:tmpl w:val="AE5233D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71111"/>
    <w:multiLevelType w:val="multilevel"/>
    <w:tmpl w:val="A9C446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95B06"/>
    <w:multiLevelType w:val="hybridMultilevel"/>
    <w:tmpl w:val="AE7658E2"/>
    <w:lvl w:ilvl="0" w:tplc="B9CC5E4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1012484"/>
    <w:multiLevelType w:val="multilevel"/>
    <w:tmpl w:val="56F46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3350B"/>
    <w:multiLevelType w:val="hybridMultilevel"/>
    <w:tmpl w:val="2800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18218"/>
    <w:multiLevelType w:val="multilevel"/>
    <w:tmpl w:val="75800F7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B59C8"/>
    <w:multiLevelType w:val="hybridMultilevel"/>
    <w:tmpl w:val="201896D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4" w15:restartNumberingAfterBreak="0">
    <w:nsid w:val="68EF6D99"/>
    <w:multiLevelType w:val="multilevel"/>
    <w:tmpl w:val="97A2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1D1365"/>
    <w:multiLevelType w:val="hybridMultilevel"/>
    <w:tmpl w:val="3266E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C906D4"/>
    <w:multiLevelType w:val="multilevel"/>
    <w:tmpl w:val="AF56E5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39E96"/>
    <w:multiLevelType w:val="multilevel"/>
    <w:tmpl w:val="028C1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91851"/>
    <w:multiLevelType w:val="hybridMultilevel"/>
    <w:tmpl w:val="8CE800B0"/>
    <w:lvl w:ilvl="0" w:tplc="BD8AE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DC15F35"/>
    <w:multiLevelType w:val="hybridMultilevel"/>
    <w:tmpl w:val="98C2D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E044408"/>
    <w:multiLevelType w:val="multilevel"/>
    <w:tmpl w:val="F77E4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B5D88"/>
    <w:multiLevelType w:val="multilevel"/>
    <w:tmpl w:val="5FB635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D0393"/>
    <w:multiLevelType w:val="hybridMultilevel"/>
    <w:tmpl w:val="F7C00B78"/>
    <w:lvl w:ilvl="0" w:tplc="7AB04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8F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124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21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07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DC1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E2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4C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E41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77B25"/>
    <w:multiLevelType w:val="hybridMultilevel"/>
    <w:tmpl w:val="FB8236FE"/>
    <w:lvl w:ilvl="0" w:tplc="36F81DFC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7F496E"/>
    <w:multiLevelType w:val="hybridMultilevel"/>
    <w:tmpl w:val="736EC6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E60797A"/>
    <w:multiLevelType w:val="hybridMultilevel"/>
    <w:tmpl w:val="A3D82722"/>
    <w:lvl w:ilvl="0" w:tplc="DCB6F6FC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num w:numId="1" w16cid:durableId="2097244318">
    <w:abstractNumId w:val="9"/>
  </w:num>
  <w:num w:numId="2" w16cid:durableId="1120804394">
    <w:abstractNumId w:val="41"/>
  </w:num>
  <w:num w:numId="3" w16cid:durableId="2122069738">
    <w:abstractNumId w:val="32"/>
  </w:num>
  <w:num w:numId="4" w16cid:durableId="1646543365">
    <w:abstractNumId w:val="30"/>
  </w:num>
  <w:num w:numId="5" w16cid:durableId="406732053">
    <w:abstractNumId w:val="8"/>
  </w:num>
  <w:num w:numId="6" w16cid:durableId="958530733">
    <w:abstractNumId w:val="6"/>
  </w:num>
  <w:num w:numId="7" w16cid:durableId="346061569">
    <w:abstractNumId w:val="40"/>
  </w:num>
  <w:num w:numId="8" w16cid:durableId="706637600">
    <w:abstractNumId w:val="23"/>
  </w:num>
  <w:num w:numId="9" w16cid:durableId="1542788375">
    <w:abstractNumId w:val="36"/>
  </w:num>
  <w:num w:numId="10" w16cid:durableId="214050952">
    <w:abstractNumId w:val="0"/>
  </w:num>
  <w:num w:numId="11" w16cid:durableId="355040800">
    <w:abstractNumId w:val="37"/>
  </w:num>
  <w:num w:numId="12" w16cid:durableId="947852143">
    <w:abstractNumId w:val="42"/>
  </w:num>
  <w:num w:numId="13" w16cid:durableId="519509242">
    <w:abstractNumId w:val="28"/>
  </w:num>
  <w:num w:numId="14" w16cid:durableId="643774668">
    <w:abstractNumId w:val="11"/>
  </w:num>
  <w:num w:numId="15" w16cid:durableId="877814776">
    <w:abstractNumId w:val="7"/>
  </w:num>
  <w:num w:numId="16" w16cid:durableId="699014970">
    <w:abstractNumId w:val="10"/>
  </w:num>
  <w:num w:numId="17" w16cid:durableId="1937709573">
    <w:abstractNumId w:val="19"/>
  </w:num>
  <w:num w:numId="18" w16cid:durableId="27340740">
    <w:abstractNumId w:val="27"/>
  </w:num>
  <w:num w:numId="19" w16cid:durableId="647125272">
    <w:abstractNumId w:val="12"/>
  </w:num>
  <w:num w:numId="20" w16cid:durableId="2096053022">
    <w:abstractNumId w:val="43"/>
  </w:num>
  <w:num w:numId="21" w16cid:durableId="1456830924">
    <w:abstractNumId w:val="43"/>
    <w:lvlOverride w:ilvl="0">
      <w:startOverride w:val="4"/>
    </w:lvlOverride>
  </w:num>
  <w:num w:numId="22" w16cid:durableId="193422382">
    <w:abstractNumId w:val="29"/>
  </w:num>
  <w:num w:numId="23" w16cid:durableId="777605143">
    <w:abstractNumId w:val="3"/>
  </w:num>
  <w:num w:numId="24" w16cid:durableId="724990075">
    <w:abstractNumId w:val="38"/>
  </w:num>
  <w:num w:numId="25" w16cid:durableId="1624920327">
    <w:abstractNumId w:val="44"/>
  </w:num>
  <w:num w:numId="26" w16cid:durableId="1887446073">
    <w:abstractNumId w:val="26"/>
  </w:num>
  <w:num w:numId="27" w16cid:durableId="973756571">
    <w:abstractNumId w:val="45"/>
  </w:num>
  <w:num w:numId="28" w16cid:durableId="1220363696">
    <w:abstractNumId w:val="25"/>
  </w:num>
  <w:num w:numId="29" w16cid:durableId="2078361001">
    <w:abstractNumId w:val="22"/>
  </w:num>
  <w:num w:numId="30" w16cid:durableId="908345085">
    <w:abstractNumId w:val="35"/>
  </w:num>
  <w:num w:numId="31" w16cid:durableId="2092384094">
    <w:abstractNumId w:val="5"/>
  </w:num>
  <w:num w:numId="32" w16cid:durableId="1920794759">
    <w:abstractNumId w:val="20"/>
  </w:num>
  <w:num w:numId="33" w16cid:durableId="1715695056">
    <w:abstractNumId w:val="14"/>
  </w:num>
  <w:num w:numId="34" w16cid:durableId="28458962">
    <w:abstractNumId w:val="1"/>
  </w:num>
  <w:num w:numId="35" w16cid:durableId="572080218">
    <w:abstractNumId w:val="31"/>
  </w:num>
  <w:num w:numId="36" w16cid:durableId="1585647047">
    <w:abstractNumId w:val="39"/>
  </w:num>
  <w:num w:numId="37" w16cid:durableId="1851793314">
    <w:abstractNumId w:val="33"/>
  </w:num>
  <w:num w:numId="38" w16cid:durableId="419568547">
    <w:abstractNumId w:val="16"/>
  </w:num>
  <w:num w:numId="39" w16cid:durableId="360281614">
    <w:abstractNumId w:val="18"/>
  </w:num>
  <w:num w:numId="40" w16cid:durableId="1745879314">
    <w:abstractNumId w:val="21"/>
  </w:num>
  <w:num w:numId="41" w16cid:durableId="1051542966">
    <w:abstractNumId w:val="4"/>
  </w:num>
  <w:num w:numId="42" w16cid:durableId="2087877027">
    <w:abstractNumId w:val="2"/>
  </w:num>
  <w:num w:numId="43" w16cid:durableId="1837069058">
    <w:abstractNumId w:val="15"/>
  </w:num>
  <w:num w:numId="44" w16cid:durableId="129175176">
    <w:abstractNumId w:val="17"/>
  </w:num>
  <w:num w:numId="45" w16cid:durableId="882713864">
    <w:abstractNumId w:val="13"/>
  </w:num>
  <w:num w:numId="46" w16cid:durableId="1989243316">
    <w:abstractNumId w:val="24"/>
  </w:num>
  <w:num w:numId="47" w16cid:durableId="84898192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B6"/>
    <w:rsid w:val="00001CC7"/>
    <w:rsid w:val="0000235C"/>
    <w:rsid w:val="00002F93"/>
    <w:rsid w:val="000246EE"/>
    <w:rsid w:val="00026CD6"/>
    <w:rsid w:val="00031457"/>
    <w:rsid w:val="00033562"/>
    <w:rsid w:val="00044F0E"/>
    <w:rsid w:val="00050D8A"/>
    <w:rsid w:val="00057678"/>
    <w:rsid w:val="0006502B"/>
    <w:rsid w:val="0006772D"/>
    <w:rsid w:val="000722C6"/>
    <w:rsid w:val="00072496"/>
    <w:rsid w:val="00084C1B"/>
    <w:rsid w:val="00087AC8"/>
    <w:rsid w:val="00090BAC"/>
    <w:rsid w:val="000A0B24"/>
    <w:rsid w:val="000A4578"/>
    <w:rsid w:val="000D618C"/>
    <w:rsid w:val="000E5E5C"/>
    <w:rsid w:val="000F0C6A"/>
    <w:rsid w:val="000F4CA4"/>
    <w:rsid w:val="00115F3C"/>
    <w:rsid w:val="00117418"/>
    <w:rsid w:val="00125FD0"/>
    <w:rsid w:val="00137A60"/>
    <w:rsid w:val="0014360E"/>
    <w:rsid w:val="001456B0"/>
    <w:rsid w:val="00145924"/>
    <w:rsid w:val="00157832"/>
    <w:rsid w:val="00160DA5"/>
    <w:rsid w:val="001611CE"/>
    <w:rsid w:val="001647F4"/>
    <w:rsid w:val="0017058F"/>
    <w:rsid w:val="00175F7C"/>
    <w:rsid w:val="001869EC"/>
    <w:rsid w:val="00195662"/>
    <w:rsid w:val="001A183D"/>
    <w:rsid w:val="001A387D"/>
    <w:rsid w:val="001B0935"/>
    <w:rsid w:val="001B4332"/>
    <w:rsid w:val="001D1F3E"/>
    <w:rsid w:val="001E2DC6"/>
    <w:rsid w:val="001F370C"/>
    <w:rsid w:val="001F6785"/>
    <w:rsid w:val="002000B4"/>
    <w:rsid w:val="00201115"/>
    <w:rsid w:val="0020456D"/>
    <w:rsid w:val="00204F6E"/>
    <w:rsid w:val="002069D9"/>
    <w:rsid w:val="002120DB"/>
    <w:rsid w:val="00216CE4"/>
    <w:rsid w:val="00220243"/>
    <w:rsid w:val="00240BD6"/>
    <w:rsid w:val="002458BE"/>
    <w:rsid w:val="0025278A"/>
    <w:rsid w:val="00253F09"/>
    <w:rsid w:val="0026677D"/>
    <w:rsid w:val="002670A2"/>
    <w:rsid w:val="0027369A"/>
    <w:rsid w:val="00274EE2"/>
    <w:rsid w:val="00284601"/>
    <w:rsid w:val="00292F36"/>
    <w:rsid w:val="002C038B"/>
    <w:rsid w:val="002D6260"/>
    <w:rsid w:val="002D674E"/>
    <w:rsid w:val="002F06FB"/>
    <w:rsid w:val="002F69B8"/>
    <w:rsid w:val="0030601D"/>
    <w:rsid w:val="0030701D"/>
    <w:rsid w:val="00335D85"/>
    <w:rsid w:val="00344C17"/>
    <w:rsid w:val="0035060C"/>
    <w:rsid w:val="003608B2"/>
    <w:rsid w:val="00361D6B"/>
    <w:rsid w:val="00382FEE"/>
    <w:rsid w:val="0039327A"/>
    <w:rsid w:val="003939CC"/>
    <w:rsid w:val="003A16AA"/>
    <w:rsid w:val="003A60AA"/>
    <w:rsid w:val="003B1774"/>
    <w:rsid w:val="003C0D0A"/>
    <w:rsid w:val="003C20CE"/>
    <w:rsid w:val="003E164D"/>
    <w:rsid w:val="003E5449"/>
    <w:rsid w:val="003E7899"/>
    <w:rsid w:val="004024B4"/>
    <w:rsid w:val="00405485"/>
    <w:rsid w:val="00443088"/>
    <w:rsid w:val="004534F5"/>
    <w:rsid w:val="004751ED"/>
    <w:rsid w:val="00494537"/>
    <w:rsid w:val="004A206D"/>
    <w:rsid w:val="004B75C5"/>
    <w:rsid w:val="004C60B6"/>
    <w:rsid w:val="004F18FF"/>
    <w:rsid w:val="00500068"/>
    <w:rsid w:val="00510032"/>
    <w:rsid w:val="005133F3"/>
    <w:rsid w:val="00516D31"/>
    <w:rsid w:val="005353B9"/>
    <w:rsid w:val="00535F73"/>
    <w:rsid w:val="00546C36"/>
    <w:rsid w:val="005478FA"/>
    <w:rsid w:val="00560A61"/>
    <w:rsid w:val="0056482A"/>
    <w:rsid w:val="005656C9"/>
    <w:rsid w:val="00565F0F"/>
    <w:rsid w:val="00566087"/>
    <w:rsid w:val="0057372E"/>
    <w:rsid w:val="00581237"/>
    <w:rsid w:val="005877A2"/>
    <w:rsid w:val="005A6C05"/>
    <w:rsid w:val="005C4228"/>
    <w:rsid w:val="005D3D49"/>
    <w:rsid w:val="005E3551"/>
    <w:rsid w:val="005E3A24"/>
    <w:rsid w:val="0060124C"/>
    <w:rsid w:val="00603156"/>
    <w:rsid w:val="00610649"/>
    <w:rsid w:val="006112BB"/>
    <w:rsid w:val="00631C38"/>
    <w:rsid w:val="0064293A"/>
    <w:rsid w:val="0064417A"/>
    <w:rsid w:val="00655C00"/>
    <w:rsid w:val="006611B8"/>
    <w:rsid w:val="0067227D"/>
    <w:rsid w:val="0067440E"/>
    <w:rsid w:val="006844BC"/>
    <w:rsid w:val="0069522E"/>
    <w:rsid w:val="006A5388"/>
    <w:rsid w:val="006A556A"/>
    <w:rsid w:val="006A68DB"/>
    <w:rsid w:val="006B0ADC"/>
    <w:rsid w:val="006B17C7"/>
    <w:rsid w:val="006B298A"/>
    <w:rsid w:val="006B6DC0"/>
    <w:rsid w:val="006C1D05"/>
    <w:rsid w:val="006C44AD"/>
    <w:rsid w:val="006D229D"/>
    <w:rsid w:val="006F4262"/>
    <w:rsid w:val="00712856"/>
    <w:rsid w:val="00723EDC"/>
    <w:rsid w:val="00727F75"/>
    <w:rsid w:val="0073189D"/>
    <w:rsid w:val="00743189"/>
    <w:rsid w:val="00745DA7"/>
    <w:rsid w:val="007517E6"/>
    <w:rsid w:val="00753B89"/>
    <w:rsid w:val="007546BC"/>
    <w:rsid w:val="00764825"/>
    <w:rsid w:val="0077368C"/>
    <w:rsid w:val="00776C84"/>
    <w:rsid w:val="007B1D3A"/>
    <w:rsid w:val="007C08AF"/>
    <w:rsid w:val="007D03EB"/>
    <w:rsid w:val="007D0B24"/>
    <w:rsid w:val="007D530A"/>
    <w:rsid w:val="007E0B22"/>
    <w:rsid w:val="0080668C"/>
    <w:rsid w:val="00811702"/>
    <w:rsid w:val="00831DA8"/>
    <w:rsid w:val="008327A5"/>
    <w:rsid w:val="008413C9"/>
    <w:rsid w:val="008523F5"/>
    <w:rsid w:val="0086420A"/>
    <w:rsid w:val="00865186"/>
    <w:rsid w:val="0087399D"/>
    <w:rsid w:val="008759A7"/>
    <w:rsid w:val="00893D68"/>
    <w:rsid w:val="00893E4F"/>
    <w:rsid w:val="008961BE"/>
    <w:rsid w:val="008A096E"/>
    <w:rsid w:val="008A0A77"/>
    <w:rsid w:val="008C1751"/>
    <w:rsid w:val="008D0DE0"/>
    <w:rsid w:val="008D4C26"/>
    <w:rsid w:val="008D4D51"/>
    <w:rsid w:val="008D5D79"/>
    <w:rsid w:val="008E297F"/>
    <w:rsid w:val="008E3D86"/>
    <w:rsid w:val="0090162A"/>
    <w:rsid w:val="00923FE3"/>
    <w:rsid w:val="00943EDB"/>
    <w:rsid w:val="00970C55"/>
    <w:rsid w:val="00977E4C"/>
    <w:rsid w:val="00982EE9"/>
    <w:rsid w:val="009929DE"/>
    <w:rsid w:val="00993193"/>
    <w:rsid w:val="009A2781"/>
    <w:rsid w:val="009A63A7"/>
    <w:rsid w:val="009B6D9B"/>
    <w:rsid w:val="009C4CDA"/>
    <w:rsid w:val="009D2376"/>
    <w:rsid w:val="009D43D8"/>
    <w:rsid w:val="009D6580"/>
    <w:rsid w:val="009D7BA9"/>
    <w:rsid w:val="009E18AE"/>
    <w:rsid w:val="009E339E"/>
    <w:rsid w:val="009E6792"/>
    <w:rsid w:val="009F483B"/>
    <w:rsid w:val="00A2161C"/>
    <w:rsid w:val="00A21A00"/>
    <w:rsid w:val="00A249AA"/>
    <w:rsid w:val="00A26F4F"/>
    <w:rsid w:val="00A30A59"/>
    <w:rsid w:val="00A338B2"/>
    <w:rsid w:val="00A3595E"/>
    <w:rsid w:val="00A45CB8"/>
    <w:rsid w:val="00A50C1D"/>
    <w:rsid w:val="00A51EE5"/>
    <w:rsid w:val="00A5334A"/>
    <w:rsid w:val="00A54418"/>
    <w:rsid w:val="00A57CE5"/>
    <w:rsid w:val="00A60270"/>
    <w:rsid w:val="00A754A6"/>
    <w:rsid w:val="00A765C4"/>
    <w:rsid w:val="00AA5328"/>
    <w:rsid w:val="00AA65B1"/>
    <w:rsid w:val="00AE17AC"/>
    <w:rsid w:val="00AE18D0"/>
    <w:rsid w:val="00B00B38"/>
    <w:rsid w:val="00B00BEA"/>
    <w:rsid w:val="00B01168"/>
    <w:rsid w:val="00B10C8C"/>
    <w:rsid w:val="00B10EDC"/>
    <w:rsid w:val="00B16ADD"/>
    <w:rsid w:val="00B312FB"/>
    <w:rsid w:val="00B41EAF"/>
    <w:rsid w:val="00B43B42"/>
    <w:rsid w:val="00B475E6"/>
    <w:rsid w:val="00B514F4"/>
    <w:rsid w:val="00B61245"/>
    <w:rsid w:val="00B61B5C"/>
    <w:rsid w:val="00B61F63"/>
    <w:rsid w:val="00B6760D"/>
    <w:rsid w:val="00B74BBF"/>
    <w:rsid w:val="00B75672"/>
    <w:rsid w:val="00B85E68"/>
    <w:rsid w:val="00B86529"/>
    <w:rsid w:val="00B907EE"/>
    <w:rsid w:val="00B90D54"/>
    <w:rsid w:val="00B9768E"/>
    <w:rsid w:val="00BC086F"/>
    <w:rsid w:val="00BC4A6B"/>
    <w:rsid w:val="00BC54FD"/>
    <w:rsid w:val="00BC5A6E"/>
    <w:rsid w:val="00BD29A8"/>
    <w:rsid w:val="00BE5E37"/>
    <w:rsid w:val="00C02443"/>
    <w:rsid w:val="00C1509F"/>
    <w:rsid w:val="00C21F10"/>
    <w:rsid w:val="00C25FC9"/>
    <w:rsid w:val="00C27A99"/>
    <w:rsid w:val="00C27B3C"/>
    <w:rsid w:val="00C43A6A"/>
    <w:rsid w:val="00C569E5"/>
    <w:rsid w:val="00C606AF"/>
    <w:rsid w:val="00C67E7C"/>
    <w:rsid w:val="00C701CE"/>
    <w:rsid w:val="00C73F30"/>
    <w:rsid w:val="00C83D20"/>
    <w:rsid w:val="00CB1BC7"/>
    <w:rsid w:val="00CB24F7"/>
    <w:rsid w:val="00CC2871"/>
    <w:rsid w:val="00CC60AC"/>
    <w:rsid w:val="00CC70C3"/>
    <w:rsid w:val="00CD3970"/>
    <w:rsid w:val="00CE1D1C"/>
    <w:rsid w:val="00CE2B12"/>
    <w:rsid w:val="00CE4408"/>
    <w:rsid w:val="00CF4A9E"/>
    <w:rsid w:val="00D022B9"/>
    <w:rsid w:val="00D055B6"/>
    <w:rsid w:val="00D07CFB"/>
    <w:rsid w:val="00D12145"/>
    <w:rsid w:val="00D325F2"/>
    <w:rsid w:val="00D60AE9"/>
    <w:rsid w:val="00D62D89"/>
    <w:rsid w:val="00D72355"/>
    <w:rsid w:val="00D75256"/>
    <w:rsid w:val="00D76000"/>
    <w:rsid w:val="00D77A04"/>
    <w:rsid w:val="00DA0513"/>
    <w:rsid w:val="00DA4306"/>
    <w:rsid w:val="00DC3DD4"/>
    <w:rsid w:val="00DC634F"/>
    <w:rsid w:val="00DD1CC1"/>
    <w:rsid w:val="00DD2FB8"/>
    <w:rsid w:val="00DD51F7"/>
    <w:rsid w:val="00DE0932"/>
    <w:rsid w:val="00DF58E3"/>
    <w:rsid w:val="00E00CED"/>
    <w:rsid w:val="00E02F1C"/>
    <w:rsid w:val="00E03BAA"/>
    <w:rsid w:val="00E1643C"/>
    <w:rsid w:val="00E4234E"/>
    <w:rsid w:val="00E45A85"/>
    <w:rsid w:val="00E66814"/>
    <w:rsid w:val="00E669E5"/>
    <w:rsid w:val="00E672E3"/>
    <w:rsid w:val="00E802EF"/>
    <w:rsid w:val="00E93212"/>
    <w:rsid w:val="00EB0DE0"/>
    <w:rsid w:val="00EC1CE2"/>
    <w:rsid w:val="00EC40C5"/>
    <w:rsid w:val="00ED31BB"/>
    <w:rsid w:val="00EE3A95"/>
    <w:rsid w:val="00EE5431"/>
    <w:rsid w:val="00EF3D3D"/>
    <w:rsid w:val="00EF6316"/>
    <w:rsid w:val="00F04BB0"/>
    <w:rsid w:val="00F21073"/>
    <w:rsid w:val="00F22CB2"/>
    <w:rsid w:val="00F23E86"/>
    <w:rsid w:val="00F44003"/>
    <w:rsid w:val="00F46012"/>
    <w:rsid w:val="00F4680A"/>
    <w:rsid w:val="00F6118B"/>
    <w:rsid w:val="00F73C5C"/>
    <w:rsid w:val="00F931B4"/>
    <w:rsid w:val="00F97334"/>
    <w:rsid w:val="00FA0FC4"/>
    <w:rsid w:val="00FB25CF"/>
    <w:rsid w:val="00FB696F"/>
    <w:rsid w:val="00FD1C6F"/>
    <w:rsid w:val="00FD1F89"/>
    <w:rsid w:val="00FF3514"/>
    <w:rsid w:val="00FF7377"/>
    <w:rsid w:val="01D34106"/>
    <w:rsid w:val="02C482B5"/>
    <w:rsid w:val="09F72CDD"/>
    <w:rsid w:val="0B9519AC"/>
    <w:rsid w:val="0C27B380"/>
    <w:rsid w:val="0D11F9B4"/>
    <w:rsid w:val="0D1CA403"/>
    <w:rsid w:val="11D4E428"/>
    <w:rsid w:val="12A46AFD"/>
    <w:rsid w:val="12FA8D72"/>
    <w:rsid w:val="13BABC8F"/>
    <w:rsid w:val="13D511B9"/>
    <w:rsid w:val="16822FA4"/>
    <w:rsid w:val="1851351E"/>
    <w:rsid w:val="1872AE4A"/>
    <w:rsid w:val="19138514"/>
    <w:rsid w:val="196CB025"/>
    <w:rsid w:val="1AA4233E"/>
    <w:rsid w:val="1B088086"/>
    <w:rsid w:val="1CD0F55F"/>
    <w:rsid w:val="1D45EFCE"/>
    <w:rsid w:val="1DB46D02"/>
    <w:rsid w:val="1DB558BC"/>
    <w:rsid w:val="1F1CC226"/>
    <w:rsid w:val="1F45D0B9"/>
    <w:rsid w:val="2246173D"/>
    <w:rsid w:val="2792A76B"/>
    <w:rsid w:val="28863B80"/>
    <w:rsid w:val="29B27293"/>
    <w:rsid w:val="29DDCC8B"/>
    <w:rsid w:val="2BBE54FC"/>
    <w:rsid w:val="2C0EAC5E"/>
    <w:rsid w:val="2D4703B1"/>
    <w:rsid w:val="2D587977"/>
    <w:rsid w:val="2E914BB2"/>
    <w:rsid w:val="2E9C2BDA"/>
    <w:rsid w:val="2F32B006"/>
    <w:rsid w:val="3053817D"/>
    <w:rsid w:val="30FC55BE"/>
    <w:rsid w:val="314F77D8"/>
    <w:rsid w:val="3200170C"/>
    <w:rsid w:val="32981901"/>
    <w:rsid w:val="34AA9F5B"/>
    <w:rsid w:val="34BE1C78"/>
    <w:rsid w:val="3714A64E"/>
    <w:rsid w:val="38FEC285"/>
    <w:rsid w:val="39D445AB"/>
    <w:rsid w:val="3A1E3AF3"/>
    <w:rsid w:val="3B42EE11"/>
    <w:rsid w:val="3B4D121E"/>
    <w:rsid w:val="3C95A896"/>
    <w:rsid w:val="3D337E9D"/>
    <w:rsid w:val="3FB40AA6"/>
    <w:rsid w:val="3FDE3F6C"/>
    <w:rsid w:val="4136FD74"/>
    <w:rsid w:val="4147A8A7"/>
    <w:rsid w:val="4165023D"/>
    <w:rsid w:val="41BB24B2"/>
    <w:rsid w:val="4206EFC0"/>
    <w:rsid w:val="4208E43D"/>
    <w:rsid w:val="42CEF9F1"/>
    <w:rsid w:val="438009F4"/>
    <w:rsid w:val="43910A1F"/>
    <w:rsid w:val="4613EA90"/>
    <w:rsid w:val="473BED46"/>
    <w:rsid w:val="475A3065"/>
    <w:rsid w:val="48421D65"/>
    <w:rsid w:val="48E0DDD1"/>
    <w:rsid w:val="48EE838F"/>
    <w:rsid w:val="48F40577"/>
    <w:rsid w:val="4A865F0A"/>
    <w:rsid w:val="4A8DE8BA"/>
    <w:rsid w:val="4C44A49D"/>
    <w:rsid w:val="4C9E7667"/>
    <w:rsid w:val="4E35814C"/>
    <w:rsid w:val="4F29116E"/>
    <w:rsid w:val="4F68B83E"/>
    <w:rsid w:val="4F68CC13"/>
    <w:rsid w:val="520A5E9B"/>
    <w:rsid w:val="56F18175"/>
    <w:rsid w:val="5966EFA4"/>
    <w:rsid w:val="5B7D41F1"/>
    <w:rsid w:val="5D89A502"/>
    <w:rsid w:val="5F634383"/>
    <w:rsid w:val="5FC280AC"/>
    <w:rsid w:val="61F53742"/>
    <w:rsid w:val="62F1911C"/>
    <w:rsid w:val="649D0FA2"/>
    <w:rsid w:val="659CCD13"/>
    <w:rsid w:val="666D6A14"/>
    <w:rsid w:val="66E2A966"/>
    <w:rsid w:val="67E9CEDB"/>
    <w:rsid w:val="69417ABE"/>
    <w:rsid w:val="6AF93925"/>
    <w:rsid w:val="6D59AFF5"/>
    <w:rsid w:val="6FBD3B62"/>
    <w:rsid w:val="726FD44C"/>
    <w:rsid w:val="72B1EBBA"/>
    <w:rsid w:val="746E9DE4"/>
    <w:rsid w:val="74917DAE"/>
    <w:rsid w:val="74AE8B3E"/>
    <w:rsid w:val="759A60AB"/>
    <w:rsid w:val="75DEFB63"/>
    <w:rsid w:val="782E55DD"/>
    <w:rsid w:val="78A82B9D"/>
    <w:rsid w:val="7A08045E"/>
    <w:rsid w:val="7BB2DC34"/>
    <w:rsid w:val="7C5B4203"/>
    <w:rsid w:val="7D71F46B"/>
    <w:rsid w:val="7F9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3CE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numPr>
        <w:numId w:val="20"/>
      </w:numPr>
      <w:outlineLvl w:val="2"/>
    </w:pPr>
    <w:rPr>
      <w:sz w:val="26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17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pPr>
      <w:spacing w:after="480"/>
    </w:pPr>
    <w:rPr>
      <w:sz w:val="26"/>
      <w:szCs w:val="2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tabs>
        <w:tab w:val="left" w:pos="10098"/>
      </w:tabs>
      <w:ind w:right="-74"/>
    </w:pPr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6772D"/>
    <w:pPr>
      <w:framePr w:hSpace="180" w:wrap="around" w:vAnchor="text" w:hAnchor="margin" w:y="129"/>
      <w:tabs>
        <w:tab w:val="left" w:pos="880"/>
        <w:tab w:val="right" w:leader="dot" w:pos="9350"/>
      </w:tabs>
      <w:ind w:left="-18"/>
    </w:pPr>
    <w:rPr>
      <w:rFonts w:ascii="Palatino Linotype" w:eastAsia="Calibri" w:hAnsi="Palatino Linotype"/>
      <w:b/>
      <w:bCs/>
      <w:noProof/>
      <w:sz w:val="22"/>
      <w:szCs w:val="22"/>
    </w:rPr>
  </w:style>
  <w:style w:type="table" w:styleId="TableGrid">
    <w:name w:val="Table Grid"/>
    <w:basedOn w:val="TableNormal"/>
    <w:rsid w:val="00977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68C"/>
    <w:pPr>
      <w:ind w:left="720"/>
    </w:pPr>
  </w:style>
  <w:style w:type="character" w:customStyle="1" w:styleId="Heading4Char">
    <w:name w:val="Heading 4 Char"/>
    <w:link w:val="Heading4"/>
    <w:semiHidden/>
    <w:rsid w:val="008117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6482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3F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C08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C0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08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0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086F"/>
    <w:rPr>
      <w:b/>
      <w:bCs/>
    </w:rPr>
  </w:style>
  <w:style w:type="paragraph" w:styleId="Revision">
    <w:name w:val="Revision"/>
    <w:hidden/>
    <w:uiPriority w:val="99"/>
    <w:semiHidden/>
    <w:rsid w:val="00566087"/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DC3DD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098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0" w:color="CCCCCC"/>
                    <w:right w:val="single" w:sz="6" w:space="4" w:color="CCCCCC"/>
                  </w:divBdr>
                  <w:divsChild>
                    <w:div w:id="7416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57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16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78430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77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6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780156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65716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0" w:color="CCCCCC"/>
                    <w:right w:val="single" w:sz="6" w:space="4" w:color="CCCCCC"/>
                  </w:divBdr>
                  <w:divsChild>
                    <w:div w:id="8044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339581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359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08987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35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10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61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5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31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4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676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03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09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77804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86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1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1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638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4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86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87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0" w:color="CCCCCC"/>
                    <w:right w:val="single" w:sz="6" w:space="4" w:color="CCCCCC"/>
                  </w:divBdr>
                  <w:divsChild>
                    <w:div w:id="15007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1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85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4737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8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9839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99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1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89710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5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25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12705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18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1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310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isco.com/go/tollfree-restrictions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puc.webex.com/cpuc/globalcallin.php?MTID=mb162ecd4ecd5bc1e5d512c91825ed4d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p:24879469668@cpuc.webex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puc.webex.com/cpuc/j.php?MTID=m93d764ba3d14ca8b453f9c348d9b3d97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d\AppData\Local\Microsoft\Windows\Temporary%20Internet%20Files\Content.IE5\H6UEAIA0\CPUC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AF9F80FDE0E459E1A4ABBAD4741F7" ma:contentTypeVersion="16" ma:contentTypeDescription="Create a new document." ma:contentTypeScope="" ma:versionID="4bb98cfbb5ff20fb03e9c9dcf0749e7a">
  <xsd:schema xmlns:xsd="http://www.w3.org/2001/XMLSchema" xmlns:xs="http://www.w3.org/2001/XMLSchema" xmlns:p="http://schemas.microsoft.com/office/2006/metadata/properties" xmlns:ns2="1f515989-4afe-4bfb-8869-4f44a11afb39" xmlns:ns3="e5e22d63-cd76-4ad0-9cc0-8f2b2146ce9f" targetNamespace="http://schemas.microsoft.com/office/2006/metadata/properties" ma:root="true" ma:fieldsID="afd15c13f23af0e5f19d5d32bbf6d72a" ns2:_="" ns3:_="">
    <xsd:import namespace="1f515989-4afe-4bfb-8869-4f44a11afb39"/>
    <xsd:import namespace="e5e22d63-cd76-4ad0-9cc0-8f2b2146c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5989-4afe-4bfb-8869-4f44a11af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58c64cc-ee56-435d-b6d0-239f1a5e0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22d63-cd76-4ad0-9cc0-8f2b2146c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baef8b9-b614-4a1a-8207-1a59c8f9eb80}" ma:internalName="TaxCatchAll" ma:showField="CatchAllData" ma:web="e5e22d63-cd76-4ad0-9cc0-8f2b2146c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22d63-cd76-4ad0-9cc0-8f2b2146ce9f" xsi:nil="true"/>
    <lcf76f155ced4ddcb4097134ff3c332f xmlns="1f515989-4afe-4bfb-8869-4f44a11afb39">
      <Terms xmlns="http://schemas.microsoft.com/office/infopath/2007/PartnerControls"/>
    </lcf76f155ced4ddcb4097134ff3c332f>
    <SharedWithUsers xmlns="e5e22d63-cd76-4ad0-9cc0-8f2b2146ce9f">
      <UserInfo>
        <DisplayName>Kaur, Simranjit</DisplayName>
        <AccountId>1372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6F28E98-A3AD-4758-A2B3-3C6736ED6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15989-4afe-4bfb-8869-4f44a11afb39"/>
    <ds:schemaRef ds:uri="e5e22d63-cd76-4ad0-9cc0-8f2b2146c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FEDD8-EA32-484B-9CD1-E6749818B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F1F9-09B1-4A0A-A263-9868A3D3A132}">
  <ds:schemaRefs>
    <ds:schemaRef ds:uri="http://schemas.microsoft.com/office/2006/metadata/properties"/>
    <ds:schemaRef ds:uri="http://schemas.microsoft.com/office/infopath/2007/PartnerControls"/>
    <ds:schemaRef ds:uri="e5e22d63-cd76-4ad0-9cc0-8f2b2146ce9f"/>
    <ds:schemaRef ds:uri="1f515989-4afe-4bfb-8869-4f44a11afb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CPUCLetterhead.dotx</Template>
  <TotalTime>0</TotalTime>
  <Pages>1</Pages>
  <Words>315</Words>
  <Characters>1797</Characters>
  <Application>Microsoft Office Word</Application>
  <DocSecurity>4</DocSecurity>
  <Lines>14</Lines>
  <Paragraphs>4</Paragraphs>
  <ScaleCrop>false</ScaleCrop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CPUC Letterhead (Brown)</dc:title>
  <dc:subject>&amp;lt;p&amp;gt;TODAY s DATE      Recipient s address        Dear Mr./Mrs:                                Sincerely,          Paul Clanon  Executive Director                          1      4 31574         STATE OF CALIFORNIA                                                                                                           EDMU&amp;lt;/p&amp;gt;</dc:subject>
  <dc:creator/>
  <cp:keywords/>
  <dc:description>&amp;lt;p&amp;gt;TODAY s DATE      Recipient s address        Dear Mr./Mrs:                                Sincerely,          Paul Clanon  Executive Director                          1      4 31574         STATE OF CALIFORNIA                                                                                                           EDMU&amp;lt;/p&amp;gt;</dc:description>
  <cp:lastModifiedBy>Graswich, William</cp:lastModifiedBy>
  <cp:revision>9</cp:revision>
  <cp:lastPrinted>2010-08-23T21:56:00Z</cp:lastPrinted>
  <dcterms:created xsi:type="dcterms:W3CDTF">2023-07-21T18:43:00Z</dcterms:created>
  <dcterms:modified xsi:type="dcterms:W3CDTF">2024-03-12T23:42:00Z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DownloadAsset.aspx?id=5571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>&amp;lt;p&amp;gt;TODAY s DATE      Recipient s address        Dear Mr./Mrs:                                Sincerely,          Paul Clanon  Executive Director                          1      4 31574         STATE OF CALIFORNIA                                     </vt:lpwstr>
  </property>
  <property fmtid="{D5CDD505-2E9C-101B-9397-08002B2CF9AE}" pid="8" name="EktExpiryType">
    <vt:i4>1</vt:i4>
  </property>
  <property fmtid="{D5CDD505-2E9C-101B-9397-08002B2CF9AE}" pid="9" name="EktDateCreated">
    <vt:filetime>2013-07-24T20:38:32Z</vt:filetime>
  </property>
  <property fmtid="{D5CDD505-2E9C-101B-9397-08002B2CF9AE}" pid="10" name="EktDateModified">
    <vt:filetime>2013-07-24T20:38:33Z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52224</vt:i4>
  </property>
  <property fmtid="{D5CDD505-2E9C-101B-9397-08002B2CF9AE}" pid="14" name="EktSearchable">
    <vt:i4>1</vt:i4>
  </property>
  <property fmtid="{D5CDD505-2E9C-101B-9397-08002B2CF9AE}" pid="15" name="EktEDescription">
    <vt:lpwstr>Summary &amp;lt;p&amp;gt;TODAY s DATE      Recipient s address        Dear Mr./Mrs:                                Sincerely,          Paul Clanon  Executive Director                          1      4 31574         STATE OF CALIFORNIA                             </vt:lpwstr>
  </property>
  <property fmtid="{D5CDD505-2E9C-101B-9397-08002B2CF9AE}" pid="16" name="ContentTypeId">
    <vt:lpwstr>0x0101006EDAF9F80FDE0E459E1A4ABBAD4741F7</vt:lpwstr>
  </property>
  <property fmtid="{D5CDD505-2E9C-101B-9397-08002B2CF9AE}" pid="17" name="MediaServiceImageTags">
    <vt:lpwstr/>
  </property>
</Properties>
</file>